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627" w:type="dxa"/>
        <w:jc w:val="center"/>
        <w:tblLook w:val="04A0" w:firstRow="1" w:lastRow="0" w:firstColumn="1" w:lastColumn="0" w:noHBand="0" w:noVBand="1"/>
      </w:tblPr>
      <w:tblGrid>
        <w:gridCol w:w="1798"/>
        <w:gridCol w:w="958"/>
        <w:gridCol w:w="510"/>
        <w:gridCol w:w="170"/>
        <w:gridCol w:w="340"/>
        <w:gridCol w:w="510"/>
        <w:gridCol w:w="510"/>
        <w:gridCol w:w="728"/>
        <w:gridCol w:w="1348"/>
        <w:gridCol w:w="1203"/>
        <w:gridCol w:w="1276"/>
        <w:gridCol w:w="1276"/>
      </w:tblGrid>
      <w:tr w:rsidR="00C66491" w:rsidRPr="009479DD" w14:paraId="14D279CC" w14:textId="77777777" w:rsidTr="00081F9F">
        <w:trPr>
          <w:jc w:val="center"/>
        </w:trPr>
        <w:tc>
          <w:tcPr>
            <w:tcW w:w="1798" w:type="dxa"/>
            <w:shd w:val="clear" w:color="auto" w:fill="FF0000"/>
            <w:vAlign w:val="center"/>
          </w:tcPr>
          <w:p w14:paraId="21591C28" w14:textId="39E03DEC" w:rsidR="00C66491" w:rsidRPr="003F5870" w:rsidRDefault="00C66491" w:rsidP="00C7307E">
            <w:pPr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40"/>
              </w:rPr>
            </w:pPr>
            <w:r w:rsidRPr="008B420B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SD </w:t>
            </w:r>
            <w:r w:rsidR="002E4F2C" w:rsidRPr="008B420B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8829" w:type="dxa"/>
            <w:gridSpan w:val="11"/>
            <w:shd w:val="clear" w:color="auto" w:fill="FF0000"/>
            <w:vAlign w:val="center"/>
          </w:tcPr>
          <w:p w14:paraId="7299E426" w14:textId="77777777" w:rsidR="00C66491" w:rsidRPr="008B420B" w:rsidRDefault="00C66491" w:rsidP="00C7307E">
            <w:pPr>
              <w:ind w:left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8B420B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Stammdaten </w:t>
            </w:r>
            <w:r w:rsidR="009479DD" w:rsidRPr="008B420B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TETRA-Pager </w:t>
            </w:r>
            <w:r w:rsidR="00C7307E" w:rsidRPr="008B420B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Änderung</w:t>
            </w:r>
            <w:r w:rsidR="009479DD" w:rsidRPr="008B420B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sprogrammierung</w:t>
            </w:r>
          </w:p>
        </w:tc>
      </w:tr>
      <w:tr w:rsidR="00C66491" w:rsidRPr="009479DD" w14:paraId="6AB7D244" w14:textId="77777777" w:rsidTr="006C7FFD">
        <w:trPr>
          <w:trHeight w:val="340"/>
          <w:jc w:val="center"/>
        </w:trPr>
        <w:tc>
          <w:tcPr>
            <w:tcW w:w="10627" w:type="dxa"/>
            <w:gridSpan w:val="12"/>
            <w:vAlign w:val="center"/>
          </w:tcPr>
          <w:p w14:paraId="6997417A" w14:textId="18F951E5" w:rsidR="00C66491" w:rsidRPr="009479DD" w:rsidRDefault="00086012" w:rsidP="00086012">
            <w:pPr>
              <w:ind w:left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Weiterleitung </w:t>
            </w:r>
            <w:r w:rsidRPr="004B23A2">
              <w:rPr>
                <w:rFonts w:ascii="Arial" w:hAnsi="Arial" w:cs="Arial"/>
                <w:b/>
                <w:sz w:val="24"/>
                <w:szCs w:val="28"/>
                <w:u w:val="single"/>
              </w:rPr>
              <w:t>immer</w:t>
            </w:r>
            <w:r>
              <w:rPr>
                <w:rFonts w:ascii="Arial" w:hAnsi="Arial" w:cs="Arial"/>
                <w:sz w:val="24"/>
                <w:szCs w:val="28"/>
              </w:rPr>
              <w:t xml:space="preserve"> an: </w:t>
            </w:r>
            <w:hyperlink r:id="rId7" w:history="1">
              <w:r w:rsidRPr="005F4DAA">
                <w:rPr>
                  <w:rStyle w:val="Hyperlink"/>
                  <w:rFonts w:ascii="Arial" w:hAnsi="Arial" w:cs="Arial"/>
                  <w:sz w:val="24"/>
                  <w:szCs w:val="28"/>
                </w:rPr>
                <w:t>ttb@leitstelle-bayreuth.de</w:t>
              </w:r>
            </w:hyperlink>
          </w:p>
        </w:tc>
      </w:tr>
      <w:tr w:rsidR="009479DD" w:rsidRPr="009479DD" w14:paraId="0CF56330" w14:textId="77777777" w:rsidTr="00081F9F">
        <w:trPr>
          <w:trHeight w:val="113"/>
          <w:jc w:val="center"/>
        </w:trPr>
        <w:tc>
          <w:tcPr>
            <w:tcW w:w="10627" w:type="dxa"/>
            <w:gridSpan w:val="12"/>
            <w:shd w:val="clear" w:color="auto" w:fill="BFBFBF" w:themeFill="background1" w:themeFillShade="BF"/>
          </w:tcPr>
          <w:p w14:paraId="290A5897" w14:textId="77777777" w:rsidR="009479DD" w:rsidRPr="009479DD" w:rsidRDefault="009479DD" w:rsidP="00C7307E">
            <w:pPr>
              <w:ind w:left="0"/>
              <w:rPr>
                <w:rFonts w:ascii="Arial" w:hAnsi="Arial" w:cs="Arial"/>
                <w:sz w:val="12"/>
                <w:szCs w:val="28"/>
              </w:rPr>
            </w:pPr>
          </w:p>
        </w:tc>
      </w:tr>
      <w:tr w:rsidR="009479DD" w:rsidRPr="009479DD" w14:paraId="1A176544" w14:textId="77777777" w:rsidTr="006C7FFD">
        <w:trPr>
          <w:trHeight w:val="340"/>
          <w:jc w:val="center"/>
        </w:trPr>
        <w:tc>
          <w:tcPr>
            <w:tcW w:w="10627" w:type="dxa"/>
            <w:gridSpan w:val="12"/>
            <w:shd w:val="clear" w:color="auto" w:fill="FFC000"/>
            <w:vAlign w:val="center"/>
          </w:tcPr>
          <w:p w14:paraId="3CEAE31B" w14:textId="77777777" w:rsidR="009479DD" w:rsidRPr="00583114" w:rsidRDefault="009479DD" w:rsidP="00670AD6">
            <w:pPr>
              <w:ind w:left="0"/>
              <w:rPr>
                <w:rFonts w:ascii="Arial" w:hAnsi="Arial" w:cs="Arial"/>
                <w:b/>
                <w:sz w:val="24"/>
                <w:szCs w:val="28"/>
              </w:rPr>
            </w:pPr>
            <w:r w:rsidRPr="00583114">
              <w:rPr>
                <w:rFonts w:ascii="Arial" w:hAnsi="Arial" w:cs="Arial"/>
                <w:b/>
                <w:sz w:val="24"/>
                <w:szCs w:val="28"/>
              </w:rPr>
              <w:t>Einheit</w:t>
            </w:r>
          </w:p>
        </w:tc>
      </w:tr>
      <w:tr w:rsidR="00081F9F" w:rsidRPr="009479DD" w14:paraId="391DC229" w14:textId="77777777" w:rsidTr="00081F9F">
        <w:trPr>
          <w:trHeight w:val="397"/>
          <w:jc w:val="center"/>
        </w:trPr>
        <w:tc>
          <w:tcPr>
            <w:tcW w:w="2756" w:type="dxa"/>
            <w:gridSpan w:val="2"/>
            <w:vAlign w:val="center"/>
          </w:tcPr>
          <w:p w14:paraId="0E94AF1B" w14:textId="77777777" w:rsidR="009479DD" w:rsidRPr="009479DD" w:rsidRDefault="009479DD" w:rsidP="009479DD">
            <w:pPr>
              <w:ind w:left="0"/>
              <w:jc w:val="right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Name der Einheit:</w:t>
            </w:r>
          </w:p>
        </w:tc>
        <w:tc>
          <w:tcPr>
            <w:tcW w:w="7871" w:type="dxa"/>
            <w:gridSpan w:val="10"/>
            <w:vAlign w:val="center"/>
          </w:tcPr>
          <w:p w14:paraId="790E6AA2" w14:textId="77777777" w:rsidR="009479DD" w:rsidRPr="009479DD" w:rsidRDefault="00583114" w:rsidP="00583114">
            <w:pPr>
              <w:ind w:left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bookmarkEnd w:id="0"/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9479DD" w:rsidRPr="009479DD" w14:paraId="5638B01C" w14:textId="77777777" w:rsidTr="00081F9F">
        <w:trPr>
          <w:trHeight w:val="397"/>
          <w:jc w:val="center"/>
        </w:trPr>
        <w:tc>
          <w:tcPr>
            <w:tcW w:w="2756" w:type="dxa"/>
            <w:gridSpan w:val="2"/>
            <w:vAlign w:val="center"/>
          </w:tcPr>
          <w:p w14:paraId="45AE7BBB" w14:textId="77777777" w:rsidR="009479DD" w:rsidRPr="009479DD" w:rsidRDefault="009479DD" w:rsidP="009479DD">
            <w:pPr>
              <w:ind w:left="0"/>
              <w:jc w:val="right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Gemeinde / Stadt:</w:t>
            </w:r>
          </w:p>
        </w:tc>
        <w:tc>
          <w:tcPr>
            <w:tcW w:w="7871" w:type="dxa"/>
            <w:gridSpan w:val="10"/>
            <w:vAlign w:val="center"/>
          </w:tcPr>
          <w:p w14:paraId="51CD90CB" w14:textId="77777777" w:rsidR="009479DD" w:rsidRPr="009479DD" w:rsidRDefault="00583114" w:rsidP="00583114">
            <w:pPr>
              <w:ind w:left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9479DD" w:rsidRPr="009479DD" w14:paraId="1C4E3F50" w14:textId="77777777" w:rsidTr="00081F9F">
        <w:trPr>
          <w:trHeight w:val="397"/>
          <w:jc w:val="center"/>
        </w:trPr>
        <w:tc>
          <w:tcPr>
            <w:tcW w:w="2756" w:type="dxa"/>
            <w:gridSpan w:val="2"/>
            <w:vAlign w:val="center"/>
          </w:tcPr>
          <w:p w14:paraId="57C8FF62" w14:textId="77777777" w:rsidR="009479DD" w:rsidRPr="009479DD" w:rsidRDefault="009479DD" w:rsidP="009479DD">
            <w:pPr>
              <w:ind w:left="0"/>
              <w:jc w:val="right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Antragsteller:</w:t>
            </w:r>
          </w:p>
        </w:tc>
        <w:tc>
          <w:tcPr>
            <w:tcW w:w="7871" w:type="dxa"/>
            <w:gridSpan w:val="10"/>
            <w:vAlign w:val="center"/>
          </w:tcPr>
          <w:p w14:paraId="54FA2AF1" w14:textId="77777777" w:rsidR="009479DD" w:rsidRPr="009479DD" w:rsidRDefault="00583114" w:rsidP="00583114">
            <w:pPr>
              <w:ind w:left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532CD" w:rsidRPr="009479DD" w14:paraId="432C6858" w14:textId="77777777" w:rsidTr="005A27E8">
        <w:trPr>
          <w:trHeight w:val="680"/>
          <w:jc w:val="center"/>
        </w:trPr>
        <w:tc>
          <w:tcPr>
            <w:tcW w:w="2756" w:type="dxa"/>
            <w:gridSpan w:val="2"/>
          </w:tcPr>
          <w:p w14:paraId="11C90119" w14:textId="77777777" w:rsidR="00F532CD" w:rsidRDefault="00F532CD" w:rsidP="00F532CD">
            <w:pPr>
              <w:ind w:left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Funktionsbezeichnung:</w:t>
            </w:r>
          </w:p>
          <w:p w14:paraId="00DF98CA" w14:textId="7AF95B1F" w:rsidR="00F532CD" w:rsidRPr="00F532CD" w:rsidRDefault="00F532CD" w:rsidP="00F532CD">
            <w:pPr>
              <w:ind w:left="0"/>
              <w:rPr>
                <w:rFonts w:ascii="Arial" w:hAnsi="Arial" w:cs="Arial"/>
                <w:i/>
                <w:sz w:val="24"/>
                <w:szCs w:val="28"/>
              </w:rPr>
            </w:pPr>
            <w:r w:rsidRPr="00F532CD">
              <w:rPr>
                <w:rFonts w:ascii="Arial" w:hAnsi="Arial" w:cs="Arial"/>
                <w:i/>
                <w:sz w:val="16"/>
                <w:szCs w:val="28"/>
              </w:rPr>
              <w:t>(z.B. Kommandant,</w:t>
            </w:r>
            <w:r>
              <w:rPr>
                <w:rFonts w:ascii="Arial" w:hAnsi="Arial" w:cs="Arial"/>
                <w:i/>
                <w:sz w:val="16"/>
                <w:szCs w:val="28"/>
              </w:rPr>
              <w:t xml:space="preserve"> Rettungsdienstleiter, Fachdienstleiter, usw.)</w:t>
            </w:r>
          </w:p>
        </w:tc>
        <w:tc>
          <w:tcPr>
            <w:tcW w:w="7871" w:type="dxa"/>
            <w:gridSpan w:val="10"/>
          </w:tcPr>
          <w:p w14:paraId="7F6AE6FD" w14:textId="1921B3D6" w:rsidR="00F532CD" w:rsidRPr="009479DD" w:rsidRDefault="00F532CD" w:rsidP="00F532CD">
            <w:pPr>
              <w:ind w:left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9479DD" w:rsidRPr="009479DD" w14:paraId="3F1D7ADD" w14:textId="77777777" w:rsidTr="00081F9F">
        <w:trPr>
          <w:trHeight w:val="397"/>
          <w:jc w:val="center"/>
        </w:trPr>
        <w:tc>
          <w:tcPr>
            <w:tcW w:w="2756" w:type="dxa"/>
            <w:gridSpan w:val="2"/>
            <w:vAlign w:val="center"/>
          </w:tcPr>
          <w:p w14:paraId="19ABC479" w14:textId="77777777" w:rsidR="009479DD" w:rsidRPr="009479DD" w:rsidRDefault="009479DD" w:rsidP="009479DD">
            <w:pPr>
              <w:ind w:left="0"/>
              <w:jc w:val="right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Erreichbarkeit (Handy):</w:t>
            </w:r>
          </w:p>
        </w:tc>
        <w:tc>
          <w:tcPr>
            <w:tcW w:w="7871" w:type="dxa"/>
            <w:gridSpan w:val="10"/>
            <w:vAlign w:val="center"/>
          </w:tcPr>
          <w:p w14:paraId="6D9D1AE3" w14:textId="77777777" w:rsidR="009479DD" w:rsidRPr="009479DD" w:rsidRDefault="00583114" w:rsidP="00583114">
            <w:pPr>
              <w:ind w:left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012CEE" w:rsidRPr="009479DD" w14:paraId="105F1A30" w14:textId="77777777" w:rsidTr="00081F9F">
        <w:trPr>
          <w:trHeight w:val="397"/>
          <w:jc w:val="center"/>
        </w:trPr>
        <w:tc>
          <w:tcPr>
            <w:tcW w:w="2756" w:type="dxa"/>
            <w:gridSpan w:val="2"/>
            <w:vAlign w:val="center"/>
          </w:tcPr>
          <w:p w14:paraId="68FF48A0" w14:textId="77777777" w:rsidR="00012CEE" w:rsidRDefault="00012CEE" w:rsidP="009479DD">
            <w:pPr>
              <w:ind w:left="0"/>
              <w:jc w:val="right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Mailadresse:</w:t>
            </w:r>
          </w:p>
        </w:tc>
        <w:tc>
          <w:tcPr>
            <w:tcW w:w="7871" w:type="dxa"/>
            <w:gridSpan w:val="10"/>
            <w:vAlign w:val="center"/>
          </w:tcPr>
          <w:p w14:paraId="249201E3" w14:textId="77777777" w:rsidR="00012CEE" w:rsidRDefault="00012CEE" w:rsidP="00583114">
            <w:pPr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83114" w:rsidRPr="009479DD" w14:paraId="5F01DF71" w14:textId="77777777" w:rsidTr="00081F9F">
        <w:trPr>
          <w:trHeight w:val="113"/>
          <w:jc w:val="center"/>
        </w:trPr>
        <w:tc>
          <w:tcPr>
            <w:tcW w:w="10627" w:type="dxa"/>
            <w:gridSpan w:val="12"/>
            <w:shd w:val="clear" w:color="auto" w:fill="BFBFBF" w:themeFill="background1" w:themeFillShade="BF"/>
            <w:vAlign w:val="center"/>
          </w:tcPr>
          <w:p w14:paraId="2B7C6A2C" w14:textId="77777777" w:rsidR="00583114" w:rsidRPr="00583114" w:rsidRDefault="00583114" w:rsidP="00C7307E">
            <w:pPr>
              <w:ind w:left="0"/>
              <w:rPr>
                <w:rFonts w:ascii="Arial" w:hAnsi="Arial" w:cs="Arial"/>
                <w:sz w:val="12"/>
                <w:szCs w:val="28"/>
              </w:rPr>
            </w:pPr>
          </w:p>
        </w:tc>
      </w:tr>
      <w:tr w:rsidR="00732512" w:rsidRPr="00583114" w14:paraId="3DFC4248" w14:textId="77777777" w:rsidTr="006C7FFD">
        <w:trPr>
          <w:trHeight w:val="340"/>
          <w:jc w:val="center"/>
        </w:trPr>
        <w:tc>
          <w:tcPr>
            <w:tcW w:w="5524" w:type="dxa"/>
            <w:gridSpan w:val="8"/>
            <w:shd w:val="clear" w:color="auto" w:fill="00B0F0"/>
            <w:vAlign w:val="center"/>
          </w:tcPr>
          <w:p w14:paraId="1274E34B" w14:textId="77777777" w:rsidR="00732512" w:rsidRPr="00583114" w:rsidRDefault="00732512" w:rsidP="00C7307E">
            <w:pPr>
              <w:ind w:left="0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TETRA-</w:t>
            </w:r>
            <w:r w:rsidRPr="00583114">
              <w:rPr>
                <w:rFonts w:ascii="Arial" w:hAnsi="Arial" w:cs="Arial"/>
                <w:b/>
                <w:sz w:val="24"/>
                <w:szCs w:val="28"/>
              </w:rPr>
              <w:t>Pagerdaten</w:t>
            </w:r>
          </w:p>
        </w:tc>
        <w:tc>
          <w:tcPr>
            <w:tcW w:w="5103" w:type="dxa"/>
            <w:gridSpan w:val="4"/>
            <w:shd w:val="clear" w:color="auto" w:fill="00B0F0"/>
            <w:vAlign w:val="center"/>
          </w:tcPr>
          <w:p w14:paraId="65E5DA80" w14:textId="613F659D" w:rsidR="00732512" w:rsidRPr="00583114" w:rsidRDefault="00732512" w:rsidP="00C7307E">
            <w:pPr>
              <w:ind w:left="0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Bemerkung</w:t>
            </w:r>
          </w:p>
        </w:tc>
      </w:tr>
      <w:tr w:rsidR="00732512" w:rsidRPr="009479DD" w14:paraId="20FC8CCB" w14:textId="77777777" w:rsidTr="006C7FFD">
        <w:trPr>
          <w:trHeight w:val="397"/>
          <w:jc w:val="center"/>
        </w:trPr>
        <w:tc>
          <w:tcPr>
            <w:tcW w:w="2756" w:type="dxa"/>
            <w:gridSpan w:val="2"/>
            <w:vAlign w:val="center"/>
          </w:tcPr>
          <w:p w14:paraId="11879F92" w14:textId="77777777" w:rsidR="00732512" w:rsidRPr="009479DD" w:rsidRDefault="00732512" w:rsidP="009479DD">
            <w:pPr>
              <w:ind w:left="0"/>
              <w:jc w:val="right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ISSI:</w:t>
            </w:r>
          </w:p>
        </w:tc>
        <w:tc>
          <w:tcPr>
            <w:tcW w:w="2768" w:type="dxa"/>
            <w:gridSpan w:val="6"/>
            <w:vAlign w:val="center"/>
          </w:tcPr>
          <w:p w14:paraId="4C5D28D4" w14:textId="2B0D377F" w:rsidR="00732512" w:rsidRPr="009479DD" w:rsidRDefault="00732512" w:rsidP="00583114">
            <w:pPr>
              <w:ind w:left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103" w:type="dxa"/>
            <w:gridSpan w:val="4"/>
            <w:vAlign w:val="center"/>
          </w:tcPr>
          <w:p w14:paraId="1B016E98" w14:textId="6AFBCA9A" w:rsidR="00732512" w:rsidRPr="009479DD" w:rsidRDefault="00732512" w:rsidP="00583114">
            <w:pPr>
              <w:ind w:left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732512" w:rsidRPr="009479DD" w14:paraId="42A5FB1D" w14:textId="77777777" w:rsidTr="006C7FFD">
        <w:trPr>
          <w:trHeight w:val="397"/>
          <w:jc w:val="center"/>
        </w:trPr>
        <w:tc>
          <w:tcPr>
            <w:tcW w:w="2756" w:type="dxa"/>
            <w:gridSpan w:val="2"/>
            <w:vAlign w:val="center"/>
          </w:tcPr>
          <w:p w14:paraId="13B21DD7" w14:textId="77777777" w:rsidR="00732512" w:rsidRPr="009479DD" w:rsidRDefault="00732512" w:rsidP="009479DD">
            <w:pPr>
              <w:ind w:left="0"/>
              <w:jc w:val="right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Pagernummer / OPTA:</w:t>
            </w:r>
          </w:p>
        </w:tc>
        <w:tc>
          <w:tcPr>
            <w:tcW w:w="2768" w:type="dxa"/>
            <w:gridSpan w:val="6"/>
            <w:vAlign w:val="center"/>
          </w:tcPr>
          <w:p w14:paraId="3339ACA6" w14:textId="3516CA8B" w:rsidR="00732512" w:rsidRPr="009479DD" w:rsidRDefault="00732512" w:rsidP="00583114">
            <w:pPr>
              <w:ind w:left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103" w:type="dxa"/>
            <w:gridSpan w:val="4"/>
            <w:vAlign w:val="center"/>
          </w:tcPr>
          <w:p w14:paraId="332F8FA2" w14:textId="58985806" w:rsidR="00732512" w:rsidRPr="009479DD" w:rsidRDefault="00732512" w:rsidP="00583114">
            <w:pPr>
              <w:ind w:left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732512" w:rsidRPr="009479DD" w14:paraId="2FEA23A0" w14:textId="77777777" w:rsidTr="006C7FFD">
        <w:trPr>
          <w:trHeight w:val="397"/>
          <w:jc w:val="center"/>
        </w:trPr>
        <w:tc>
          <w:tcPr>
            <w:tcW w:w="2756" w:type="dxa"/>
            <w:gridSpan w:val="2"/>
            <w:vAlign w:val="center"/>
          </w:tcPr>
          <w:p w14:paraId="749F6963" w14:textId="77777777" w:rsidR="00732512" w:rsidRPr="009479DD" w:rsidRDefault="00732512" w:rsidP="009479DD">
            <w:pPr>
              <w:ind w:left="0"/>
              <w:jc w:val="right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Gerätetyp:</w:t>
            </w:r>
          </w:p>
        </w:tc>
        <w:tc>
          <w:tcPr>
            <w:tcW w:w="2768" w:type="dxa"/>
            <w:gridSpan w:val="6"/>
            <w:vAlign w:val="center"/>
          </w:tcPr>
          <w:p w14:paraId="56F86185" w14:textId="4665144E" w:rsidR="00732512" w:rsidRPr="009479DD" w:rsidRDefault="00732512" w:rsidP="00583114">
            <w:pPr>
              <w:ind w:left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103" w:type="dxa"/>
            <w:gridSpan w:val="4"/>
            <w:vAlign w:val="center"/>
          </w:tcPr>
          <w:p w14:paraId="229B03B6" w14:textId="6775D58A" w:rsidR="00732512" w:rsidRPr="009479DD" w:rsidRDefault="00732512" w:rsidP="00583114">
            <w:pPr>
              <w:ind w:left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732512" w:rsidRPr="009479DD" w14:paraId="5502FEB9" w14:textId="77777777" w:rsidTr="006C7FFD">
        <w:trPr>
          <w:trHeight w:val="397"/>
          <w:jc w:val="center"/>
        </w:trPr>
        <w:tc>
          <w:tcPr>
            <w:tcW w:w="2756" w:type="dxa"/>
            <w:gridSpan w:val="2"/>
            <w:vAlign w:val="center"/>
          </w:tcPr>
          <w:p w14:paraId="4BE75DF8" w14:textId="4E51B437" w:rsidR="00732512" w:rsidRDefault="00732512" w:rsidP="009479DD">
            <w:pPr>
              <w:ind w:left="0"/>
              <w:jc w:val="right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Organisation:</w:t>
            </w:r>
          </w:p>
        </w:tc>
        <w:tc>
          <w:tcPr>
            <w:tcW w:w="2768" w:type="dxa"/>
            <w:gridSpan w:val="6"/>
            <w:vAlign w:val="center"/>
          </w:tcPr>
          <w:p w14:paraId="060CE36A" w14:textId="2EC8DE10" w:rsidR="00732512" w:rsidRPr="009479DD" w:rsidRDefault="00732512" w:rsidP="00583114">
            <w:pPr>
              <w:ind w:left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103" w:type="dxa"/>
            <w:gridSpan w:val="4"/>
            <w:vAlign w:val="center"/>
          </w:tcPr>
          <w:p w14:paraId="377D17B3" w14:textId="2E8DF689" w:rsidR="00732512" w:rsidRPr="009479DD" w:rsidRDefault="00732512" w:rsidP="00583114">
            <w:pPr>
              <w:ind w:left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83114" w:rsidRPr="009479DD" w14:paraId="0620DC73" w14:textId="77777777" w:rsidTr="00081F9F">
        <w:trPr>
          <w:trHeight w:val="113"/>
          <w:jc w:val="center"/>
        </w:trPr>
        <w:tc>
          <w:tcPr>
            <w:tcW w:w="10627" w:type="dxa"/>
            <w:gridSpan w:val="12"/>
            <w:shd w:val="clear" w:color="auto" w:fill="BFBFBF" w:themeFill="background1" w:themeFillShade="BF"/>
            <w:vAlign w:val="center"/>
          </w:tcPr>
          <w:p w14:paraId="4465880B" w14:textId="77777777" w:rsidR="00583114" w:rsidRPr="00583114" w:rsidRDefault="00583114" w:rsidP="00C7307E">
            <w:pPr>
              <w:ind w:left="0"/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583114" w:rsidRPr="009479DD" w14:paraId="520353F5" w14:textId="77777777" w:rsidTr="006C7FFD">
        <w:trPr>
          <w:trHeight w:val="340"/>
          <w:jc w:val="center"/>
        </w:trPr>
        <w:tc>
          <w:tcPr>
            <w:tcW w:w="10627" w:type="dxa"/>
            <w:gridSpan w:val="12"/>
            <w:shd w:val="clear" w:color="auto" w:fill="FFC000"/>
            <w:vAlign w:val="center"/>
          </w:tcPr>
          <w:p w14:paraId="1DAEB285" w14:textId="0419720C" w:rsidR="00583114" w:rsidRPr="00583114" w:rsidRDefault="00583114" w:rsidP="006C7FFD">
            <w:pPr>
              <w:ind w:left="0"/>
              <w:rPr>
                <w:rFonts w:ascii="Arial" w:hAnsi="Arial" w:cs="Arial"/>
                <w:i/>
                <w:sz w:val="24"/>
                <w:szCs w:val="28"/>
              </w:rPr>
            </w:pPr>
            <w:r w:rsidRPr="00583114">
              <w:rPr>
                <w:rFonts w:ascii="Arial" w:hAnsi="Arial" w:cs="Arial"/>
                <w:b/>
                <w:sz w:val="24"/>
                <w:szCs w:val="28"/>
              </w:rPr>
              <w:t>Hinzufügen / Änderung einer Rufschleife mit Zuordnung zu einem Profil</w:t>
            </w:r>
            <w:r w:rsidR="006C7FFD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Pr="00583114">
              <w:rPr>
                <w:rFonts w:ascii="Arial" w:hAnsi="Arial" w:cs="Arial"/>
                <w:i/>
                <w:sz w:val="20"/>
                <w:szCs w:val="28"/>
              </w:rPr>
              <w:t>(Standardprofil: P1)</w:t>
            </w:r>
          </w:p>
        </w:tc>
      </w:tr>
      <w:tr w:rsidR="00670AD6" w:rsidRPr="009479DD" w14:paraId="18318F0F" w14:textId="77777777" w:rsidTr="00081F9F">
        <w:trPr>
          <w:trHeight w:val="397"/>
          <w:jc w:val="center"/>
        </w:trPr>
        <w:tc>
          <w:tcPr>
            <w:tcW w:w="2756" w:type="dxa"/>
            <w:gridSpan w:val="2"/>
            <w:vAlign w:val="center"/>
          </w:tcPr>
          <w:p w14:paraId="64B8CE52" w14:textId="77777777" w:rsidR="000013CA" w:rsidRPr="009479DD" w:rsidRDefault="000013CA" w:rsidP="00DD3E07">
            <w:pPr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Dienststelle</w:t>
            </w:r>
          </w:p>
        </w:tc>
        <w:tc>
          <w:tcPr>
            <w:tcW w:w="510" w:type="dxa"/>
            <w:vAlign w:val="center"/>
          </w:tcPr>
          <w:p w14:paraId="20D00458" w14:textId="77777777" w:rsidR="000013CA" w:rsidRPr="009479DD" w:rsidRDefault="000013CA" w:rsidP="00DD3E07">
            <w:pPr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P1</w:t>
            </w:r>
          </w:p>
        </w:tc>
        <w:tc>
          <w:tcPr>
            <w:tcW w:w="510" w:type="dxa"/>
            <w:gridSpan w:val="2"/>
            <w:vAlign w:val="center"/>
          </w:tcPr>
          <w:p w14:paraId="674374AA" w14:textId="77777777" w:rsidR="000013CA" w:rsidRPr="009479DD" w:rsidRDefault="000013CA" w:rsidP="00DD3E07">
            <w:pPr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P2</w:t>
            </w:r>
          </w:p>
        </w:tc>
        <w:tc>
          <w:tcPr>
            <w:tcW w:w="510" w:type="dxa"/>
            <w:vAlign w:val="center"/>
          </w:tcPr>
          <w:p w14:paraId="21DF8FA7" w14:textId="77777777" w:rsidR="000013CA" w:rsidRPr="009479DD" w:rsidRDefault="000013CA" w:rsidP="00DD3E07">
            <w:pPr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P3</w:t>
            </w:r>
          </w:p>
        </w:tc>
        <w:tc>
          <w:tcPr>
            <w:tcW w:w="510" w:type="dxa"/>
            <w:vAlign w:val="center"/>
          </w:tcPr>
          <w:p w14:paraId="1896B0BE" w14:textId="77777777" w:rsidR="000013CA" w:rsidRPr="009479DD" w:rsidRDefault="000013CA" w:rsidP="00DD3E07">
            <w:pPr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P4</w:t>
            </w:r>
          </w:p>
        </w:tc>
        <w:tc>
          <w:tcPr>
            <w:tcW w:w="3279" w:type="dxa"/>
            <w:gridSpan w:val="3"/>
            <w:vAlign w:val="center"/>
          </w:tcPr>
          <w:p w14:paraId="68072FE7" w14:textId="77777777" w:rsidR="000013CA" w:rsidRPr="009479DD" w:rsidRDefault="000013CA" w:rsidP="00DD3E07">
            <w:pPr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Schleifenbezeichnung</w:t>
            </w:r>
          </w:p>
        </w:tc>
        <w:tc>
          <w:tcPr>
            <w:tcW w:w="2552" w:type="dxa"/>
            <w:gridSpan w:val="2"/>
            <w:vAlign w:val="center"/>
          </w:tcPr>
          <w:p w14:paraId="76C5AAAC" w14:textId="77777777" w:rsidR="000013CA" w:rsidRPr="009479DD" w:rsidRDefault="000013CA" w:rsidP="00DD3E07">
            <w:pPr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Änderung Rufton</w:t>
            </w:r>
            <w:r w:rsidR="00862E4B">
              <w:rPr>
                <w:rFonts w:ascii="Arial" w:hAnsi="Arial" w:cs="Arial"/>
                <w:sz w:val="24"/>
                <w:szCs w:val="28"/>
              </w:rPr>
              <w:t>?</w:t>
            </w:r>
          </w:p>
        </w:tc>
      </w:tr>
      <w:tr w:rsidR="00DD3E07" w:rsidRPr="009479DD" w14:paraId="23383862" w14:textId="77777777" w:rsidTr="00081F9F">
        <w:trPr>
          <w:trHeight w:val="397"/>
          <w:jc w:val="center"/>
        </w:trPr>
        <w:tc>
          <w:tcPr>
            <w:tcW w:w="2756" w:type="dxa"/>
            <w:gridSpan w:val="2"/>
            <w:vAlign w:val="center"/>
          </w:tcPr>
          <w:p w14:paraId="4049EE9E" w14:textId="77777777" w:rsidR="00DD3E07" w:rsidRDefault="00DD3E07" w:rsidP="00C7307E">
            <w:pPr>
              <w:ind w:left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6F53F7C4" w14:textId="77777777" w:rsidR="00DD3E07" w:rsidRDefault="00670AD6" w:rsidP="00C7307E">
            <w:pPr>
              <w:ind w:left="0"/>
              <w:rPr>
                <w:rFonts w:ascii="Arial" w:hAnsi="Arial" w:cs="Arial"/>
                <w:sz w:val="24"/>
                <w:szCs w:val="28"/>
              </w:rPr>
            </w:pPr>
            <w:r w:rsidRPr="00650C99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C9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42A46">
              <w:rPr>
                <w:rFonts w:ascii="Arial" w:hAnsi="Arial" w:cs="Arial"/>
                <w:szCs w:val="22"/>
              </w:rPr>
            </w:r>
            <w:r w:rsidR="00042A46">
              <w:rPr>
                <w:rFonts w:ascii="Arial" w:hAnsi="Arial" w:cs="Arial"/>
                <w:szCs w:val="22"/>
              </w:rPr>
              <w:fldChar w:fldCharType="separate"/>
            </w:r>
            <w:r w:rsidRPr="00650C9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10" w:type="dxa"/>
            <w:gridSpan w:val="2"/>
            <w:vAlign w:val="center"/>
          </w:tcPr>
          <w:p w14:paraId="03550847" w14:textId="77777777" w:rsidR="00DD3E07" w:rsidRDefault="00670AD6" w:rsidP="00C7307E">
            <w:pPr>
              <w:ind w:left="0"/>
              <w:rPr>
                <w:rFonts w:ascii="Arial" w:hAnsi="Arial" w:cs="Arial"/>
                <w:sz w:val="24"/>
                <w:szCs w:val="28"/>
              </w:rPr>
            </w:pPr>
            <w:r w:rsidRPr="00650C99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C9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42A46">
              <w:rPr>
                <w:rFonts w:ascii="Arial" w:hAnsi="Arial" w:cs="Arial"/>
                <w:szCs w:val="22"/>
              </w:rPr>
            </w:r>
            <w:r w:rsidR="00042A46">
              <w:rPr>
                <w:rFonts w:ascii="Arial" w:hAnsi="Arial" w:cs="Arial"/>
                <w:szCs w:val="22"/>
              </w:rPr>
              <w:fldChar w:fldCharType="separate"/>
            </w:r>
            <w:r w:rsidRPr="00650C9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10" w:type="dxa"/>
            <w:vAlign w:val="center"/>
          </w:tcPr>
          <w:p w14:paraId="702B38D2" w14:textId="77777777" w:rsidR="00DD3E07" w:rsidRDefault="00670AD6" w:rsidP="00C7307E">
            <w:pPr>
              <w:ind w:left="0"/>
              <w:rPr>
                <w:rFonts w:ascii="Arial" w:hAnsi="Arial" w:cs="Arial"/>
                <w:sz w:val="24"/>
                <w:szCs w:val="28"/>
              </w:rPr>
            </w:pPr>
            <w:r w:rsidRPr="00650C99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C9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42A46">
              <w:rPr>
                <w:rFonts w:ascii="Arial" w:hAnsi="Arial" w:cs="Arial"/>
                <w:szCs w:val="22"/>
              </w:rPr>
            </w:r>
            <w:r w:rsidR="00042A46">
              <w:rPr>
                <w:rFonts w:ascii="Arial" w:hAnsi="Arial" w:cs="Arial"/>
                <w:szCs w:val="22"/>
              </w:rPr>
              <w:fldChar w:fldCharType="separate"/>
            </w:r>
            <w:r w:rsidRPr="00650C9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10" w:type="dxa"/>
            <w:vAlign w:val="center"/>
          </w:tcPr>
          <w:p w14:paraId="452FD6DD" w14:textId="77777777" w:rsidR="00DD3E07" w:rsidRDefault="00670AD6" w:rsidP="00C7307E">
            <w:pPr>
              <w:ind w:left="0"/>
              <w:rPr>
                <w:rFonts w:ascii="Arial" w:hAnsi="Arial" w:cs="Arial"/>
                <w:sz w:val="24"/>
                <w:szCs w:val="28"/>
              </w:rPr>
            </w:pPr>
            <w:r w:rsidRPr="00650C99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C9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42A46">
              <w:rPr>
                <w:rFonts w:ascii="Arial" w:hAnsi="Arial" w:cs="Arial"/>
                <w:szCs w:val="22"/>
              </w:rPr>
            </w:r>
            <w:r w:rsidR="00042A46">
              <w:rPr>
                <w:rFonts w:ascii="Arial" w:hAnsi="Arial" w:cs="Arial"/>
                <w:szCs w:val="22"/>
              </w:rPr>
              <w:fldChar w:fldCharType="separate"/>
            </w:r>
            <w:r w:rsidRPr="00650C9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279" w:type="dxa"/>
            <w:gridSpan w:val="3"/>
            <w:vAlign w:val="center"/>
          </w:tcPr>
          <w:p w14:paraId="5752AF88" w14:textId="77777777" w:rsidR="00DD3E07" w:rsidRDefault="00DD3E07" w:rsidP="00C7307E">
            <w:pPr>
              <w:ind w:left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A24C6AE" w14:textId="77777777" w:rsidR="00DD3E07" w:rsidRDefault="00670AD6" w:rsidP="00C7307E">
            <w:pPr>
              <w:ind w:left="0"/>
              <w:rPr>
                <w:rFonts w:ascii="Arial" w:hAnsi="Arial" w:cs="Arial"/>
                <w:sz w:val="24"/>
                <w:szCs w:val="28"/>
              </w:rPr>
            </w:pPr>
            <w:r w:rsidRPr="00650C99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C9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42A46">
              <w:rPr>
                <w:rFonts w:ascii="Arial" w:hAnsi="Arial" w:cs="Arial"/>
                <w:szCs w:val="22"/>
              </w:rPr>
            </w:r>
            <w:r w:rsidR="00042A46">
              <w:rPr>
                <w:rFonts w:ascii="Arial" w:hAnsi="Arial" w:cs="Arial"/>
                <w:szCs w:val="22"/>
              </w:rPr>
              <w:fldChar w:fldCharType="separate"/>
            </w:r>
            <w:r w:rsidRPr="00650C99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ja</w:t>
            </w:r>
          </w:p>
        </w:tc>
        <w:tc>
          <w:tcPr>
            <w:tcW w:w="1276" w:type="dxa"/>
            <w:vAlign w:val="center"/>
          </w:tcPr>
          <w:p w14:paraId="0FE6C5A0" w14:textId="77777777" w:rsidR="00DD3E07" w:rsidRDefault="00670AD6" w:rsidP="00C7307E">
            <w:pPr>
              <w:ind w:left="0"/>
              <w:rPr>
                <w:rFonts w:ascii="Arial" w:hAnsi="Arial" w:cs="Arial"/>
                <w:sz w:val="24"/>
                <w:szCs w:val="28"/>
              </w:rPr>
            </w:pPr>
            <w:r w:rsidRPr="00650C99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C9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42A46">
              <w:rPr>
                <w:rFonts w:ascii="Arial" w:hAnsi="Arial" w:cs="Arial"/>
                <w:szCs w:val="22"/>
              </w:rPr>
            </w:r>
            <w:r w:rsidR="00042A46">
              <w:rPr>
                <w:rFonts w:ascii="Arial" w:hAnsi="Arial" w:cs="Arial"/>
                <w:szCs w:val="22"/>
              </w:rPr>
              <w:fldChar w:fldCharType="separate"/>
            </w:r>
            <w:r w:rsidRPr="00650C99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nein</w:t>
            </w:r>
          </w:p>
        </w:tc>
      </w:tr>
      <w:tr w:rsidR="00670AD6" w:rsidRPr="009479DD" w14:paraId="4A47B735" w14:textId="77777777" w:rsidTr="00081F9F">
        <w:trPr>
          <w:trHeight w:val="397"/>
          <w:jc w:val="center"/>
        </w:trPr>
        <w:tc>
          <w:tcPr>
            <w:tcW w:w="2756" w:type="dxa"/>
            <w:gridSpan w:val="2"/>
            <w:vAlign w:val="center"/>
          </w:tcPr>
          <w:p w14:paraId="3ED7D65A" w14:textId="77777777" w:rsidR="00670AD6" w:rsidRDefault="00670AD6" w:rsidP="00670AD6">
            <w:pPr>
              <w:ind w:left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794710DC" w14:textId="77777777" w:rsidR="00670AD6" w:rsidRDefault="00670AD6" w:rsidP="00670AD6">
            <w:pPr>
              <w:ind w:left="0"/>
              <w:rPr>
                <w:rFonts w:ascii="Arial" w:hAnsi="Arial" w:cs="Arial"/>
                <w:sz w:val="24"/>
                <w:szCs w:val="28"/>
              </w:rPr>
            </w:pPr>
            <w:r w:rsidRPr="00650C99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C9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42A46">
              <w:rPr>
                <w:rFonts w:ascii="Arial" w:hAnsi="Arial" w:cs="Arial"/>
                <w:szCs w:val="22"/>
              </w:rPr>
            </w:r>
            <w:r w:rsidR="00042A46">
              <w:rPr>
                <w:rFonts w:ascii="Arial" w:hAnsi="Arial" w:cs="Arial"/>
                <w:szCs w:val="22"/>
              </w:rPr>
              <w:fldChar w:fldCharType="separate"/>
            </w:r>
            <w:r w:rsidRPr="00650C9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10" w:type="dxa"/>
            <w:gridSpan w:val="2"/>
            <w:vAlign w:val="center"/>
          </w:tcPr>
          <w:p w14:paraId="365EC3C7" w14:textId="77777777" w:rsidR="00670AD6" w:rsidRDefault="00670AD6" w:rsidP="00670AD6">
            <w:pPr>
              <w:ind w:left="0"/>
              <w:rPr>
                <w:rFonts w:ascii="Arial" w:hAnsi="Arial" w:cs="Arial"/>
                <w:sz w:val="24"/>
                <w:szCs w:val="28"/>
              </w:rPr>
            </w:pPr>
            <w:r w:rsidRPr="00650C99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C9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42A46">
              <w:rPr>
                <w:rFonts w:ascii="Arial" w:hAnsi="Arial" w:cs="Arial"/>
                <w:szCs w:val="22"/>
              </w:rPr>
            </w:r>
            <w:r w:rsidR="00042A46">
              <w:rPr>
                <w:rFonts w:ascii="Arial" w:hAnsi="Arial" w:cs="Arial"/>
                <w:szCs w:val="22"/>
              </w:rPr>
              <w:fldChar w:fldCharType="separate"/>
            </w:r>
            <w:r w:rsidRPr="00650C9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10" w:type="dxa"/>
            <w:vAlign w:val="center"/>
          </w:tcPr>
          <w:p w14:paraId="6C898CDF" w14:textId="77777777" w:rsidR="00670AD6" w:rsidRDefault="00670AD6" w:rsidP="00670AD6">
            <w:pPr>
              <w:ind w:left="0"/>
              <w:rPr>
                <w:rFonts w:ascii="Arial" w:hAnsi="Arial" w:cs="Arial"/>
                <w:sz w:val="24"/>
                <w:szCs w:val="28"/>
              </w:rPr>
            </w:pPr>
            <w:r w:rsidRPr="00650C99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C9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42A46">
              <w:rPr>
                <w:rFonts w:ascii="Arial" w:hAnsi="Arial" w:cs="Arial"/>
                <w:szCs w:val="22"/>
              </w:rPr>
            </w:r>
            <w:r w:rsidR="00042A46">
              <w:rPr>
                <w:rFonts w:ascii="Arial" w:hAnsi="Arial" w:cs="Arial"/>
                <w:szCs w:val="22"/>
              </w:rPr>
              <w:fldChar w:fldCharType="separate"/>
            </w:r>
            <w:r w:rsidRPr="00650C9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10" w:type="dxa"/>
            <w:vAlign w:val="center"/>
          </w:tcPr>
          <w:p w14:paraId="73EE3035" w14:textId="77777777" w:rsidR="00670AD6" w:rsidRDefault="00670AD6" w:rsidP="00670AD6">
            <w:pPr>
              <w:ind w:left="0"/>
              <w:rPr>
                <w:rFonts w:ascii="Arial" w:hAnsi="Arial" w:cs="Arial"/>
                <w:sz w:val="24"/>
                <w:szCs w:val="28"/>
              </w:rPr>
            </w:pPr>
            <w:r w:rsidRPr="00650C99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C9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42A46">
              <w:rPr>
                <w:rFonts w:ascii="Arial" w:hAnsi="Arial" w:cs="Arial"/>
                <w:szCs w:val="22"/>
              </w:rPr>
            </w:r>
            <w:r w:rsidR="00042A46">
              <w:rPr>
                <w:rFonts w:ascii="Arial" w:hAnsi="Arial" w:cs="Arial"/>
                <w:szCs w:val="22"/>
              </w:rPr>
              <w:fldChar w:fldCharType="separate"/>
            </w:r>
            <w:r w:rsidRPr="00650C9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279" w:type="dxa"/>
            <w:gridSpan w:val="3"/>
            <w:vAlign w:val="center"/>
          </w:tcPr>
          <w:p w14:paraId="13BC625C" w14:textId="77777777" w:rsidR="00670AD6" w:rsidRDefault="00670AD6" w:rsidP="00670AD6">
            <w:pPr>
              <w:ind w:left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D1615B3" w14:textId="77777777" w:rsidR="00670AD6" w:rsidRDefault="00670AD6" w:rsidP="00670AD6">
            <w:pPr>
              <w:ind w:left="0"/>
              <w:rPr>
                <w:rFonts w:ascii="Arial" w:hAnsi="Arial" w:cs="Arial"/>
                <w:sz w:val="24"/>
                <w:szCs w:val="28"/>
              </w:rPr>
            </w:pPr>
            <w:r w:rsidRPr="00650C99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C9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42A46">
              <w:rPr>
                <w:rFonts w:ascii="Arial" w:hAnsi="Arial" w:cs="Arial"/>
                <w:szCs w:val="22"/>
              </w:rPr>
            </w:r>
            <w:r w:rsidR="00042A46">
              <w:rPr>
                <w:rFonts w:ascii="Arial" w:hAnsi="Arial" w:cs="Arial"/>
                <w:szCs w:val="22"/>
              </w:rPr>
              <w:fldChar w:fldCharType="separate"/>
            </w:r>
            <w:r w:rsidRPr="00650C99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ja</w:t>
            </w:r>
          </w:p>
        </w:tc>
        <w:tc>
          <w:tcPr>
            <w:tcW w:w="1276" w:type="dxa"/>
            <w:vAlign w:val="center"/>
          </w:tcPr>
          <w:p w14:paraId="134B494C" w14:textId="77777777" w:rsidR="00670AD6" w:rsidRDefault="00670AD6" w:rsidP="00670AD6">
            <w:pPr>
              <w:ind w:left="0"/>
              <w:rPr>
                <w:rFonts w:ascii="Arial" w:hAnsi="Arial" w:cs="Arial"/>
                <w:sz w:val="24"/>
                <w:szCs w:val="28"/>
              </w:rPr>
            </w:pPr>
            <w:r w:rsidRPr="00650C99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C9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42A46">
              <w:rPr>
                <w:rFonts w:ascii="Arial" w:hAnsi="Arial" w:cs="Arial"/>
                <w:szCs w:val="22"/>
              </w:rPr>
            </w:r>
            <w:r w:rsidR="00042A46">
              <w:rPr>
                <w:rFonts w:ascii="Arial" w:hAnsi="Arial" w:cs="Arial"/>
                <w:szCs w:val="22"/>
              </w:rPr>
              <w:fldChar w:fldCharType="separate"/>
            </w:r>
            <w:r w:rsidRPr="00650C99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nein</w:t>
            </w:r>
          </w:p>
        </w:tc>
      </w:tr>
      <w:tr w:rsidR="00670AD6" w:rsidRPr="009479DD" w14:paraId="5803BF84" w14:textId="77777777" w:rsidTr="00081F9F">
        <w:trPr>
          <w:trHeight w:val="397"/>
          <w:jc w:val="center"/>
        </w:trPr>
        <w:tc>
          <w:tcPr>
            <w:tcW w:w="2756" w:type="dxa"/>
            <w:gridSpan w:val="2"/>
            <w:vAlign w:val="center"/>
          </w:tcPr>
          <w:p w14:paraId="3C4C5AD9" w14:textId="77777777" w:rsidR="00670AD6" w:rsidRDefault="00670AD6" w:rsidP="00670AD6">
            <w:pPr>
              <w:ind w:left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58461491" w14:textId="77777777" w:rsidR="00670AD6" w:rsidRDefault="00670AD6" w:rsidP="00670AD6">
            <w:pPr>
              <w:ind w:left="0"/>
              <w:rPr>
                <w:rFonts w:ascii="Arial" w:hAnsi="Arial" w:cs="Arial"/>
                <w:sz w:val="24"/>
                <w:szCs w:val="28"/>
              </w:rPr>
            </w:pPr>
            <w:r w:rsidRPr="00650C99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C9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42A46">
              <w:rPr>
                <w:rFonts w:ascii="Arial" w:hAnsi="Arial" w:cs="Arial"/>
                <w:szCs w:val="22"/>
              </w:rPr>
            </w:r>
            <w:r w:rsidR="00042A46">
              <w:rPr>
                <w:rFonts w:ascii="Arial" w:hAnsi="Arial" w:cs="Arial"/>
                <w:szCs w:val="22"/>
              </w:rPr>
              <w:fldChar w:fldCharType="separate"/>
            </w:r>
            <w:r w:rsidRPr="00650C9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10" w:type="dxa"/>
            <w:gridSpan w:val="2"/>
            <w:vAlign w:val="center"/>
          </w:tcPr>
          <w:p w14:paraId="138FE16F" w14:textId="77777777" w:rsidR="00670AD6" w:rsidRDefault="00670AD6" w:rsidP="00670AD6">
            <w:pPr>
              <w:ind w:left="0"/>
              <w:rPr>
                <w:rFonts w:ascii="Arial" w:hAnsi="Arial" w:cs="Arial"/>
                <w:sz w:val="24"/>
                <w:szCs w:val="28"/>
              </w:rPr>
            </w:pPr>
            <w:r w:rsidRPr="00650C99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C9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42A46">
              <w:rPr>
                <w:rFonts w:ascii="Arial" w:hAnsi="Arial" w:cs="Arial"/>
                <w:szCs w:val="22"/>
              </w:rPr>
            </w:r>
            <w:r w:rsidR="00042A46">
              <w:rPr>
                <w:rFonts w:ascii="Arial" w:hAnsi="Arial" w:cs="Arial"/>
                <w:szCs w:val="22"/>
              </w:rPr>
              <w:fldChar w:fldCharType="separate"/>
            </w:r>
            <w:r w:rsidRPr="00650C9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10" w:type="dxa"/>
            <w:vAlign w:val="center"/>
          </w:tcPr>
          <w:p w14:paraId="11C8223D" w14:textId="77777777" w:rsidR="00670AD6" w:rsidRDefault="00670AD6" w:rsidP="00670AD6">
            <w:pPr>
              <w:ind w:left="0"/>
              <w:rPr>
                <w:rFonts w:ascii="Arial" w:hAnsi="Arial" w:cs="Arial"/>
                <w:sz w:val="24"/>
                <w:szCs w:val="28"/>
              </w:rPr>
            </w:pPr>
            <w:r w:rsidRPr="00650C99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C9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42A46">
              <w:rPr>
                <w:rFonts w:ascii="Arial" w:hAnsi="Arial" w:cs="Arial"/>
                <w:szCs w:val="22"/>
              </w:rPr>
            </w:r>
            <w:r w:rsidR="00042A46">
              <w:rPr>
                <w:rFonts w:ascii="Arial" w:hAnsi="Arial" w:cs="Arial"/>
                <w:szCs w:val="22"/>
              </w:rPr>
              <w:fldChar w:fldCharType="separate"/>
            </w:r>
            <w:r w:rsidRPr="00650C9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10" w:type="dxa"/>
            <w:vAlign w:val="center"/>
          </w:tcPr>
          <w:p w14:paraId="45D63981" w14:textId="77777777" w:rsidR="00670AD6" w:rsidRDefault="00670AD6" w:rsidP="00670AD6">
            <w:pPr>
              <w:ind w:left="0"/>
              <w:rPr>
                <w:rFonts w:ascii="Arial" w:hAnsi="Arial" w:cs="Arial"/>
                <w:sz w:val="24"/>
                <w:szCs w:val="28"/>
              </w:rPr>
            </w:pPr>
            <w:r w:rsidRPr="00650C99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C9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42A46">
              <w:rPr>
                <w:rFonts w:ascii="Arial" w:hAnsi="Arial" w:cs="Arial"/>
                <w:szCs w:val="22"/>
              </w:rPr>
            </w:r>
            <w:r w:rsidR="00042A46">
              <w:rPr>
                <w:rFonts w:ascii="Arial" w:hAnsi="Arial" w:cs="Arial"/>
                <w:szCs w:val="22"/>
              </w:rPr>
              <w:fldChar w:fldCharType="separate"/>
            </w:r>
            <w:r w:rsidRPr="00650C9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279" w:type="dxa"/>
            <w:gridSpan w:val="3"/>
            <w:vAlign w:val="center"/>
          </w:tcPr>
          <w:p w14:paraId="4668DE4F" w14:textId="77777777" w:rsidR="00670AD6" w:rsidRDefault="00670AD6" w:rsidP="00670AD6">
            <w:pPr>
              <w:ind w:left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0254B60" w14:textId="77777777" w:rsidR="00670AD6" w:rsidRDefault="00670AD6" w:rsidP="00670AD6">
            <w:pPr>
              <w:ind w:left="0"/>
              <w:rPr>
                <w:rFonts w:ascii="Arial" w:hAnsi="Arial" w:cs="Arial"/>
                <w:sz w:val="24"/>
                <w:szCs w:val="28"/>
              </w:rPr>
            </w:pPr>
            <w:r w:rsidRPr="00650C99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C9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42A46">
              <w:rPr>
                <w:rFonts w:ascii="Arial" w:hAnsi="Arial" w:cs="Arial"/>
                <w:szCs w:val="22"/>
              </w:rPr>
            </w:r>
            <w:r w:rsidR="00042A46">
              <w:rPr>
                <w:rFonts w:ascii="Arial" w:hAnsi="Arial" w:cs="Arial"/>
                <w:szCs w:val="22"/>
              </w:rPr>
              <w:fldChar w:fldCharType="separate"/>
            </w:r>
            <w:r w:rsidRPr="00650C99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ja</w:t>
            </w:r>
          </w:p>
        </w:tc>
        <w:tc>
          <w:tcPr>
            <w:tcW w:w="1276" w:type="dxa"/>
            <w:vAlign w:val="center"/>
          </w:tcPr>
          <w:p w14:paraId="71C97112" w14:textId="77777777" w:rsidR="00670AD6" w:rsidRDefault="00670AD6" w:rsidP="00670AD6">
            <w:pPr>
              <w:ind w:left="0"/>
              <w:rPr>
                <w:rFonts w:ascii="Arial" w:hAnsi="Arial" w:cs="Arial"/>
                <w:sz w:val="24"/>
                <w:szCs w:val="28"/>
              </w:rPr>
            </w:pPr>
            <w:r w:rsidRPr="00650C99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C9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42A46">
              <w:rPr>
                <w:rFonts w:ascii="Arial" w:hAnsi="Arial" w:cs="Arial"/>
                <w:szCs w:val="22"/>
              </w:rPr>
            </w:r>
            <w:r w:rsidR="00042A46">
              <w:rPr>
                <w:rFonts w:ascii="Arial" w:hAnsi="Arial" w:cs="Arial"/>
                <w:szCs w:val="22"/>
              </w:rPr>
              <w:fldChar w:fldCharType="separate"/>
            </w:r>
            <w:r w:rsidRPr="00650C99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nein</w:t>
            </w:r>
          </w:p>
        </w:tc>
      </w:tr>
      <w:tr w:rsidR="00670AD6" w:rsidRPr="009479DD" w14:paraId="4FE25F06" w14:textId="77777777" w:rsidTr="00081F9F">
        <w:trPr>
          <w:trHeight w:val="397"/>
          <w:jc w:val="center"/>
        </w:trPr>
        <w:tc>
          <w:tcPr>
            <w:tcW w:w="2756" w:type="dxa"/>
            <w:gridSpan w:val="2"/>
            <w:vAlign w:val="center"/>
          </w:tcPr>
          <w:p w14:paraId="22D70E16" w14:textId="77777777" w:rsidR="00670AD6" w:rsidRDefault="00670AD6" w:rsidP="00670AD6">
            <w:pPr>
              <w:ind w:left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2F442162" w14:textId="77777777" w:rsidR="00670AD6" w:rsidRDefault="00670AD6" w:rsidP="00670AD6">
            <w:pPr>
              <w:ind w:left="0"/>
              <w:rPr>
                <w:rFonts w:ascii="Arial" w:hAnsi="Arial" w:cs="Arial"/>
                <w:sz w:val="24"/>
                <w:szCs w:val="28"/>
              </w:rPr>
            </w:pPr>
            <w:r w:rsidRPr="00650C99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C9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42A46">
              <w:rPr>
                <w:rFonts w:ascii="Arial" w:hAnsi="Arial" w:cs="Arial"/>
                <w:szCs w:val="22"/>
              </w:rPr>
            </w:r>
            <w:r w:rsidR="00042A46">
              <w:rPr>
                <w:rFonts w:ascii="Arial" w:hAnsi="Arial" w:cs="Arial"/>
                <w:szCs w:val="22"/>
              </w:rPr>
              <w:fldChar w:fldCharType="separate"/>
            </w:r>
            <w:r w:rsidRPr="00650C9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10" w:type="dxa"/>
            <w:gridSpan w:val="2"/>
            <w:vAlign w:val="center"/>
          </w:tcPr>
          <w:p w14:paraId="63C179B3" w14:textId="77777777" w:rsidR="00670AD6" w:rsidRDefault="00670AD6" w:rsidP="00670AD6">
            <w:pPr>
              <w:ind w:left="0"/>
              <w:rPr>
                <w:rFonts w:ascii="Arial" w:hAnsi="Arial" w:cs="Arial"/>
                <w:sz w:val="24"/>
                <w:szCs w:val="28"/>
              </w:rPr>
            </w:pPr>
            <w:r w:rsidRPr="00650C99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C9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42A46">
              <w:rPr>
                <w:rFonts w:ascii="Arial" w:hAnsi="Arial" w:cs="Arial"/>
                <w:szCs w:val="22"/>
              </w:rPr>
            </w:r>
            <w:r w:rsidR="00042A46">
              <w:rPr>
                <w:rFonts w:ascii="Arial" w:hAnsi="Arial" w:cs="Arial"/>
                <w:szCs w:val="22"/>
              </w:rPr>
              <w:fldChar w:fldCharType="separate"/>
            </w:r>
            <w:r w:rsidRPr="00650C9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10" w:type="dxa"/>
            <w:vAlign w:val="center"/>
          </w:tcPr>
          <w:p w14:paraId="1066C4B6" w14:textId="77777777" w:rsidR="00670AD6" w:rsidRDefault="00670AD6" w:rsidP="00670AD6">
            <w:pPr>
              <w:ind w:left="0"/>
              <w:rPr>
                <w:rFonts w:ascii="Arial" w:hAnsi="Arial" w:cs="Arial"/>
                <w:sz w:val="24"/>
                <w:szCs w:val="28"/>
              </w:rPr>
            </w:pPr>
            <w:r w:rsidRPr="00650C99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C9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42A46">
              <w:rPr>
                <w:rFonts w:ascii="Arial" w:hAnsi="Arial" w:cs="Arial"/>
                <w:szCs w:val="22"/>
              </w:rPr>
            </w:r>
            <w:r w:rsidR="00042A46">
              <w:rPr>
                <w:rFonts w:ascii="Arial" w:hAnsi="Arial" w:cs="Arial"/>
                <w:szCs w:val="22"/>
              </w:rPr>
              <w:fldChar w:fldCharType="separate"/>
            </w:r>
            <w:r w:rsidRPr="00650C9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10" w:type="dxa"/>
            <w:vAlign w:val="center"/>
          </w:tcPr>
          <w:p w14:paraId="5195372F" w14:textId="77777777" w:rsidR="00670AD6" w:rsidRDefault="00670AD6" w:rsidP="00670AD6">
            <w:pPr>
              <w:ind w:left="0"/>
              <w:rPr>
                <w:rFonts w:ascii="Arial" w:hAnsi="Arial" w:cs="Arial"/>
                <w:sz w:val="24"/>
                <w:szCs w:val="28"/>
              </w:rPr>
            </w:pPr>
            <w:r w:rsidRPr="00650C99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C9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42A46">
              <w:rPr>
                <w:rFonts w:ascii="Arial" w:hAnsi="Arial" w:cs="Arial"/>
                <w:szCs w:val="22"/>
              </w:rPr>
            </w:r>
            <w:r w:rsidR="00042A46">
              <w:rPr>
                <w:rFonts w:ascii="Arial" w:hAnsi="Arial" w:cs="Arial"/>
                <w:szCs w:val="22"/>
              </w:rPr>
              <w:fldChar w:fldCharType="separate"/>
            </w:r>
            <w:r w:rsidRPr="00650C9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279" w:type="dxa"/>
            <w:gridSpan w:val="3"/>
            <w:vAlign w:val="center"/>
          </w:tcPr>
          <w:p w14:paraId="6472E156" w14:textId="77777777" w:rsidR="00670AD6" w:rsidRDefault="00670AD6" w:rsidP="00670AD6">
            <w:pPr>
              <w:ind w:left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63B8339" w14:textId="77777777" w:rsidR="00670AD6" w:rsidRDefault="00670AD6" w:rsidP="00670AD6">
            <w:pPr>
              <w:ind w:left="0"/>
              <w:rPr>
                <w:rFonts w:ascii="Arial" w:hAnsi="Arial" w:cs="Arial"/>
                <w:sz w:val="24"/>
                <w:szCs w:val="28"/>
              </w:rPr>
            </w:pPr>
            <w:r w:rsidRPr="00650C99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C9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42A46">
              <w:rPr>
                <w:rFonts w:ascii="Arial" w:hAnsi="Arial" w:cs="Arial"/>
                <w:szCs w:val="22"/>
              </w:rPr>
            </w:r>
            <w:r w:rsidR="00042A46">
              <w:rPr>
                <w:rFonts w:ascii="Arial" w:hAnsi="Arial" w:cs="Arial"/>
                <w:szCs w:val="22"/>
              </w:rPr>
              <w:fldChar w:fldCharType="separate"/>
            </w:r>
            <w:r w:rsidRPr="00650C99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ja</w:t>
            </w:r>
          </w:p>
        </w:tc>
        <w:tc>
          <w:tcPr>
            <w:tcW w:w="1276" w:type="dxa"/>
            <w:vAlign w:val="center"/>
          </w:tcPr>
          <w:p w14:paraId="5425F986" w14:textId="77777777" w:rsidR="00670AD6" w:rsidRDefault="00670AD6" w:rsidP="00670AD6">
            <w:pPr>
              <w:ind w:left="0"/>
              <w:rPr>
                <w:rFonts w:ascii="Arial" w:hAnsi="Arial" w:cs="Arial"/>
                <w:sz w:val="24"/>
                <w:szCs w:val="28"/>
              </w:rPr>
            </w:pPr>
            <w:r w:rsidRPr="00650C99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C9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42A46">
              <w:rPr>
                <w:rFonts w:ascii="Arial" w:hAnsi="Arial" w:cs="Arial"/>
                <w:szCs w:val="22"/>
              </w:rPr>
            </w:r>
            <w:r w:rsidR="00042A46">
              <w:rPr>
                <w:rFonts w:ascii="Arial" w:hAnsi="Arial" w:cs="Arial"/>
                <w:szCs w:val="22"/>
              </w:rPr>
              <w:fldChar w:fldCharType="separate"/>
            </w:r>
            <w:r w:rsidRPr="00650C99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nein</w:t>
            </w:r>
          </w:p>
        </w:tc>
      </w:tr>
      <w:tr w:rsidR="00670AD6" w:rsidRPr="009479DD" w14:paraId="40154908" w14:textId="77777777" w:rsidTr="006C7FFD">
        <w:trPr>
          <w:trHeight w:val="340"/>
          <w:jc w:val="center"/>
        </w:trPr>
        <w:tc>
          <w:tcPr>
            <w:tcW w:w="10627" w:type="dxa"/>
            <w:gridSpan w:val="12"/>
            <w:shd w:val="clear" w:color="auto" w:fill="FFC000"/>
            <w:vAlign w:val="center"/>
          </w:tcPr>
          <w:p w14:paraId="32C80FDC" w14:textId="52659BBA" w:rsidR="00670AD6" w:rsidRPr="006C7FFD" w:rsidRDefault="00670AD6" w:rsidP="00670AD6">
            <w:pPr>
              <w:ind w:left="0"/>
              <w:rPr>
                <w:rFonts w:ascii="Arial" w:hAnsi="Arial" w:cs="Arial"/>
                <w:sz w:val="24"/>
                <w:szCs w:val="28"/>
              </w:rPr>
            </w:pPr>
            <w:r w:rsidRPr="000F4FCA">
              <w:rPr>
                <w:rFonts w:ascii="Arial" w:hAnsi="Arial" w:cs="Arial"/>
                <w:b/>
                <w:sz w:val="24"/>
                <w:szCs w:val="28"/>
              </w:rPr>
              <w:t>Rufton ändern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6C7FFD">
              <w:rPr>
                <w:rFonts w:ascii="Arial" w:hAnsi="Arial" w:cs="Arial"/>
                <w:i/>
                <w:sz w:val="20"/>
                <w:szCs w:val="28"/>
              </w:rPr>
              <w:t xml:space="preserve">(nur </w:t>
            </w:r>
            <w:r w:rsidR="000F4FCA" w:rsidRPr="006C7FFD">
              <w:rPr>
                <w:rFonts w:ascii="Arial" w:hAnsi="Arial" w:cs="Arial"/>
                <w:i/>
                <w:sz w:val="20"/>
                <w:szCs w:val="28"/>
              </w:rPr>
              <w:t>bei gesondertem Bedarf</w:t>
            </w:r>
            <w:r w:rsidRPr="006C7FFD">
              <w:rPr>
                <w:rFonts w:ascii="Arial" w:hAnsi="Arial" w:cs="Arial"/>
                <w:i/>
                <w:sz w:val="20"/>
                <w:szCs w:val="28"/>
              </w:rPr>
              <w:t>)</w:t>
            </w:r>
          </w:p>
        </w:tc>
      </w:tr>
      <w:tr w:rsidR="006F05CE" w:rsidRPr="009479DD" w14:paraId="3C0BDAEE" w14:textId="77777777" w:rsidTr="003F5870">
        <w:trPr>
          <w:trHeight w:val="340"/>
          <w:jc w:val="center"/>
        </w:trPr>
        <w:tc>
          <w:tcPr>
            <w:tcW w:w="3436" w:type="dxa"/>
            <w:gridSpan w:val="4"/>
            <w:vAlign w:val="center"/>
          </w:tcPr>
          <w:p w14:paraId="0B9F9725" w14:textId="77777777" w:rsidR="006F05CE" w:rsidRDefault="006F05CE" w:rsidP="006F05CE">
            <w:pPr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Dienststelle</w:t>
            </w:r>
          </w:p>
        </w:tc>
        <w:tc>
          <w:tcPr>
            <w:tcW w:w="3436" w:type="dxa"/>
            <w:gridSpan w:val="5"/>
            <w:vAlign w:val="center"/>
          </w:tcPr>
          <w:p w14:paraId="047614C0" w14:textId="77777777" w:rsidR="006F05CE" w:rsidRDefault="006F05CE" w:rsidP="006F05CE">
            <w:pPr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Schleifenbezeichnung</w:t>
            </w:r>
          </w:p>
        </w:tc>
        <w:tc>
          <w:tcPr>
            <w:tcW w:w="3755" w:type="dxa"/>
            <w:gridSpan w:val="3"/>
            <w:vAlign w:val="center"/>
          </w:tcPr>
          <w:p w14:paraId="4106C6F7" w14:textId="77777777" w:rsidR="006F05CE" w:rsidRDefault="006F05CE" w:rsidP="006F05CE">
            <w:pPr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Tonnummer neu</w:t>
            </w:r>
          </w:p>
        </w:tc>
      </w:tr>
      <w:tr w:rsidR="006F05CE" w:rsidRPr="009479DD" w14:paraId="1EE9B58A" w14:textId="77777777" w:rsidTr="006C7FFD">
        <w:trPr>
          <w:trHeight w:val="397"/>
          <w:jc w:val="center"/>
        </w:trPr>
        <w:tc>
          <w:tcPr>
            <w:tcW w:w="3436" w:type="dxa"/>
            <w:gridSpan w:val="4"/>
            <w:vAlign w:val="center"/>
          </w:tcPr>
          <w:p w14:paraId="2DDAB733" w14:textId="77777777" w:rsidR="006F05CE" w:rsidRDefault="00A85FB4" w:rsidP="006F05CE">
            <w:pPr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36" w:type="dxa"/>
            <w:gridSpan w:val="5"/>
            <w:vAlign w:val="center"/>
          </w:tcPr>
          <w:p w14:paraId="3AB2F818" w14:textId="77777777" w:rsidR="006F05CE" w:rsidRDefault="00A85FB4" w:rsidP="006F05CE">
            <w:pPr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755" w:type="dxa"/>
            <w:gridSpan w:val="3"/>
            <w:vAlign w:val="center"/>
          </w:tcPr>
          <w:p w14:paraId="7EE47F04" w14:textId="77777777" w:rsidR="006F05CE" w:rsidRDefault="00A85FB4" w:rsidP="006F05CE">
            <w:pPr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F05CE" w:rsidRPr="009479DD" w14:paraId="1B5EFFCD" w14:textId="77777777" w:rsidTr="006C7FFD">
        <w:trPr>
          <w:trHeight w:val="397"/>
          <w:jc w:val="center"/>
        </w:trPr>
        <w:tc>
          <w:tcPr>
            <w:tcW w:w="3436" w:type="dxa"/>
            <w:gridSpan w:val="4"/>
            <w:vAlign w:val="center"/>
          </w:tcPr>
          <w:p w14:paraId="06E636FE" w14:textId="77777777" w:rsidR="006F05CE" w:rsidRDefault="00A85FB4" w:rsidP="006F05CE">
            <w:pPr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36" w:type="dxa"/>
            <w:gridSpan w:val="5"/>
            <w:vAlign w:val="center"/>
          </w:tcPr>
          <w:p w14:paraId="48D8692B" w14:textId="77777777" w:rsidR="006F05CE" w:rsidRDefault="00A85FB4" w:rsidP="006F05CE">
            <w:pPr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755" w:type="dxa"/>
            <w:gridSpan w:val="3"/>
            <w:vAlign w:val="center"/>
          </w:tcPr>
          <w:p w14:paraId="3147679F" w14:textId="77777777" w:rsidR="006F05CE" w:rsidRDefault="00A85FB4" w:rsidP="006F05CE">
            <w:pPr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F05CE" w:rsidRPr="009479DD" w14:paraId="7A26E349" w14:textId="77777777" w:rsidTr="006C7FFD">
        <w:trPr>
          <w:trHeight w:val="397"/>
          <w:jc w:val="center"/>
        </w:trPr>
        <w:tc>
          <w:tcPr>
            <w:tcW w:w="3436" w:type="dxa"/>
            <w:gridSpan w:val="4"/>
            <w:vAlign w:val="center"/>
          </w:tcPr>
          <w:p w14:paraId="2688286D" w14:textId="77777777" w:rsidR="006F05CE" w:rsidRDefault="00A85FB4" w:rsidP="006F05CE">
            <w:pPr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36" w:type="dxa"/>
            <w:gridSpan w:val="5"/>
            <w:vAlign w:val="center"/>
          </w:tcPr>
          <w:p w14:paraId="5083A5FA" w14:textId="77777777" w:rsidR="006F05CE" w:rsidRDefault="00A85FB4" w:rsidP="006F05CE">
            <w:pPr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755" w:type="dxa"/>
            <w:gridSpan w:val="3"/>
            <w:vAlign w:val="center"/>
          </w:tcPr>
          <w:p w14:paraId="6583537E" w14:textId="77777777" w:rsidR="006F05CE" w:rsidRDefault="00A85FB4" w:rsidP="006F05CE">
            <w:pPr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C7FFD" w:rsidRPr="009479DD" w14:paraId="114DBA41" w14:textId="77777777" w:rsidTr="006C7FFD">
        <w:trPr>
          <w:trHeight w:val="397"/>
          <w:jc w:val="center"/>
        </w:trPr>
        <w:tc>
          <w:tcPr>
            <w:tcW w:w="3436" w:type="dxa"/>
            <w:gridSpan w:val="4"/>
            <w:vAlign w:val="center"/>
          </w:tcPr>
          <w:p w14:paraId="71178C81" w14:textId="0BAF56AC" w:rsidR="006C7FFD" w:rsidRDefault="006C7FFD" w:rsidP="006C7FFD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60A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460A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5460AB">
              <w:rPr>
                <w:rFonts w:ascii="Arial" w:hAnsi="Arial" w:cs="Arial"/>
                <w:sz w:val="28"/>
                <w:szCs w:val="28"/>
              </w:rPr>
            </w:r>
            <w:r w:rsidRPr="005460A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5460AB">
              <w:rPr>
                <w:rFonts w:ascii="Arial" w:hAnsi="Arial" w:cs="Arial"/>
                <w:sz w:val="28"/>
                <w:szCs w:val="28"/>
              </w:rPr>
              <w:t> </w:t>
            </w:r>
            <w:r w:rsidRPr="005460AB">
              <w:rPr>
                <w:rFonts w:ascii="Arial" w:hAnsi="Arial" w:cs="Arial"/>
                <w:sz w:val="28"/>
                <w:szCs w:val="28"/>
              </w:rPr>
              <w:t> </w:t>
            </w:r>
            <w:r w:rsidRPr="005460AB">
              <w:rPr>
                <w:rFonts w:ascii="Arial" w:hAnsi="Arial" w:cs="Arial"/>
                <w:sz w:val="28"/>
                <w:szCs w:val="28"/>
              </w:rPr>
              <w:t> </w:t>
            </w:r>
            <w:r w:rsidRPr="005460AB">
              <w:rPr>
                <w:rFonts w:ascii="Arial" w:hAnsi="Arial" w:cs="Arial"/>
                <w:sz w:val="28"/>
                <w:szCs w:val="28"/>
              </w:rPr>
              <w:t> </w:t>
            </w:r>
            <w:r w:rsidRPr="005460AB">
              <w:rPr>
                <w:rFonts w:ascii="Arial" w:hAnsi="Arial" w:cs="Arial"/>
                <w:sz w:val="28"/>
                <w:szCs w:val="28"/>
              </w:rPr>
              <w:t> </w:t>
            </w:r>
            <w:r w:rsidRPr="005460AB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36" w:type="dxa"/>
            <w:gridSpan w:val="5"/>
            <w:vAlign w:val="center"/>
          </w:tcPr>
          <w:p w14:paraId="2F7637CF" w14:textId="609CAFF1" w:rsidR="006C7FFD" w:rsidRDefault="006C7FFD" w:rsidP="006C7FFD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60A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460A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5460AB">
              <w:rPr>
                <w:rFonts w:ascii="Arial" w:hAnsi="Arial" w:cs="Arial"/>
                <w:sz w:val="28"/>
                <w:szCs w:val="28"/>
              </w:rPr>
            </w:r>
            <w:r w:rsidRPr="005460A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5460AB">
              <w:rPr>
                <w:rFonts w:ascii="Arial" w:hAnsi="Arial" w:cs="Arial"/>
                <w:sz w:val="28"/>
                <w:szCs w:val="28"/>
              </w:rPr>
              <w:t> </w:t>
            </w:r>
            <w:r w:rsidRPr="005460AB">
              <w:rPr>
                <w:rFonts w:ascii="Arial" w:hAnsi="Arial" w:cs="Arial"/>
                <w:sz w:val="28"/>
                <w:szCs w:val="28"/>
              </w:rPr>
              <w:t> </w:t>
            </w:r>
            <w:r w:rsidRPr="005460AB">
              <w:rPr>
                <w:rFonts w:ascii="Arial" w:hAnsi="Arial" w:cs="Arial"/>
                <w:sz w:val="28"/>
                <w:szCs w:val="28"/>
              </w:rPr>
              <w:t> </w:t>
            </w:r>
            <w:r w:rsidRPr="005460AB">
              <w:rPr>
                <w:rFonts w:ascii="Arial" w:hAnsi="Arial" w:cs="Arial"/>
                <w:sz w:val="28"/>
                <w:szCs w:val="28"/>
              </w:rPr>
              <w:t> </w:t>
            </w:r>
            <w:r w:rsidRPr="005460AB">
              <w:rPr>
                <w:rFonts w:ascii="Arial" w:hAnsi="Arial" w:cs="Arial"/>
                <w:sz w:val="28"/>
                <w:szCs w:val="28"/>
              </w:rPr>
              <w:t> </w:t>
            </w:r>
            <w:r w:rsidRPr="005460AB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755" w:type="dxa"/>
            <w:gridSpan w:val="3"/>
            <w:vAlign w:val="center"/>
          </w:tcPr>
          <w:p w14:paraId="6547DF48" w14:textId="761697E0" w:rsidR="006C7FFD" w:rsidRDefault="006C7FFD" w:rsidP="006C7FFD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60A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460A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5460AB">
              <w:rPr>
                <w:rFonts w:ascii="Arial" w:hAnsi="Arial" w:cs="Arial"/>
                <w:sz w:val="28"/>
                <w:szCs w:val="28"/>
              </w:rPr>
            </w:r>
            <w:r w:rsidRPr="005460A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5460AB">
              <w:rPr>
                <w:rFonts w:ascii="Arial" w:hAnsi="Arial" w:cs="Arial"/>
                <w:sz w:val="28"/>
                <w:szCs w:val="28"/>
              </w:rPr>
              <w:t> </w:t>
            </w:r>
            <w:r w:rsidRPr="005460AB">
              <w:rPr>
                <w:rFonts w:ascii="Arial" w:hAnsi="Arial" w:cs="Arial"/>
                <w:sz w:val="28"/>
                <w:szCs w:val="28"/>
              </w:rPr>
              <w:t> </w:t>
            </w:r>
            <w:r w:rsidRPr="005460AB">
              <w:rPr>
                <w:rFonts w:ascii="Arial" w:hAnsi="Arial" w:cs="Arial"/>
                <w:sz w:val="28"/>
                <w:szCs w:val="28"/>
              </w:rPr>
              <w:t> </w:t>
            </w:r>
            <w:r w:rsidRPr="005460AB">
              <w:rPr>
                <w:rFonts w:ascii="Arial" w:hAnsi="Arial" w:cs="Arial"/>
                <w:sz w:val="28"/>
                <w:szCs w:val="28"/>
              </w:rPr>
              <w:t> </w:t>
            </w:r>
            <w:r w:rsidRPr="005460AB">
              <w:rPr>
                <w:rFonts w:ascii="Arial" w:hAnsi="Arial" w:cs="Arial"/>
                <w:sz w:val="28"/>
                <w:szCs w:val="28"/>
              </w:rPr>
              <w:t> </w:t>
            </w:r>
            <w:r w:rsidRPr="005460AB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4038261F" w14:textId="40085827" w:rsidR="005B26DE" w:rsidRPr="008B420B" w:rsidRDefault="005B26DE" w:rsidP="005F1F11">
      <w:pPr>
        <w:ind w:left="-142"/>
        <w:rPr>
          <w:rFonts w:ascii="Arial" w:hAnsi="Arial" w:cs="Arial"/>
          <w:sz w:val="10"/>
          <w:szCs w:val="12"/>
        </w:rPr>
      </w:pPr>
    </w:p>
    <w:p w14:paraId="1B2A9A0D" w14:textId="77777777" w:rsidR="008B420B" w:rsidRPr="008B420B" w:rsidRDefault="008B420B" w:rsidP="005F1F11">
      <w:pPr>
        <w:ind w:left="-142"/>
        <w:rPr>
          <w:rFonts w:ascii="Arial" w:hAnsi="Arial" w:cs="Arial"/>
          <w:sz w:val="10"/>
          <w:szCs w:val="12"/>
        </w:rPr>
      </w:pPr>
    </w:p>
    <w:tbl>
      <w:tblPr>
        <w:tblpPr w:leftFromText="141" w:rightFromText="141" w:vertAnchor="text" w:tblpX="-23" w:tblpY="1"/>
        <w:tblOverlap w:val="never"/>
        <w:tblW w:w="10348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87"/>
        <w:gridCol w:w="2587"/>
        <w:gridCol w:w="2587"/>
        <w:gridCol w:w="2587"/>
      </w:tblGrid>
      <w:tr w:rsidR="00BD11E2" w:rsidRPr="004101DD" w14:paraId="3E78052F" w14:textId="77777777" w:rsidTr="008B420B">
        <w:trPr>
          <w:trHeight w:val="170"/>
        </w:trPr>
        <w:tc>
          <w:tcPr>
            <w:tcW w:w="2587" w:type="dxa"/>
            <w:shd w:val="clear" w:color="auto" w:fill="E0E0E0"/>
          </w:tcPr>
          <w:p w14:paraId="451B45E8" w14:textId="77777777" w:rsidR="00BD11E2" w:rsidRDefault="006F05CE" w:rsidP="008B420B">
            <w:pPr>
              <w:pStyle w:val="Text-I"/>
              <w:spacing w:before="0"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Pagerfreigabe</w:t>
            </w:r>
            <w:r w:rsidR="00BD11E2" w:rsidRPr="0094153F">
              <w:rPr>
                <w:b/>
                <w:sz w:val="14"/>
              </w:rPr>
              <w:t xml:space="preserve"> durch:</w:t>
            </w:r>
          </w:p>
          <w:p w14:paraId="4255BC88" w14:textId="77777777" w:rsidR="00A85FB4" w:rsidRDefault="00A85FB4" w:rsidP="008B420B">
            <w:pPr>
              <w:pStyle w:val="Text-I"/>
              <w:spacing w:before="0" w:line="240" w:lineRule="auto"/>
              <w:rPr>
                <w:b/>
                <w:sz w:val="14"/>
              </w:rPr>
            </w:pPr>
          </w:p>
          <w:p w14:paraId="0BC1F9A5" w14:textId="77777777" w:rsidR="00A85FB4" w:rsidRPr="0094153F" w:rsidRDefault="00A85FB4" w:rsidP="008B420B">
            <w:pPr>
              <w:pStyle w:val="Text-I"/>
              <w:spacing w:before="0" w:line="240" w:lineRule="auto"/>
              <w:rPr>
                <w:b/>
                <w:sz w:val="14"/>
              </w:rPr>
            </w:pPr>
          </w:p>
        </w:tc>
        <w:tc>
          <w:tcPr>
            <w:tcW w:w="2587" w:type="dxa"/>
            <w:shd w:val="clear" w:color="auto" w:fill="E0E0E0"/>
          </w:tcPr>
          <w:p w14:paraId="2B92F381" w14:textId="77777777" w:rsidR="00BD11E2" w:rsidRPr="004101DD" w:rsidRDefault="006F05CE" w:rsidP="008B420B">
            <w:pPr>
              <w:pStyle w:val="Text-I"/>
              <w:spacing w:before="0" w:line="240" w:lineRule="auto"/>
              <w:rPr>
                <w:sz w:val="14"/>
              </w:rPr>
            </w:pPr>
            <w:r>
              <w:rPr>
                <w:b/>
                <w:sz w:val="14"/>
              </w:rPr>
              <w:t>Schleifenfreigabe durch:</w:t>
            </w:r>
          </w:p>
        </w:tc>
        <w:tc>
          <w:tcPr>
            <w:tcW w:w="2587" w:type="dxa"/>
            <w:shd w:val="clear" w:color="auto" w:fill="E0E0E0"/>
          </w:tcPr>
          <w:p w14:paraId="3F94570F" w14:textId="77777777" w:rsidR="00BD11E2" w:rsidRPr="004101DD" w:rsidRDefault="006F05CE" w:rsidP="008B420B">
            <w:pPr>
              <w:pStyle w:val="Text-I"/>
              <w:spacing w:before="0" w:line="240" w:lineRule="auto"/>
              <w:rPr>
                <w:sz w:val="14"/>
              </w:rPr>
            </w:pPr>
            <w:r w:rsidRPr="006F05CE">
              <w:rPr>
                <w:b/>
                <w:sz w:val="14"/>
              </w:rPr>
              <w:t>TTB Programmierung durch:</w:t>
            </w:r>
          </w:p>
        </w:tc>
        <w:tc>
          <w:tcPr>
            <w:tcW w:w="2587" w:type="dxa"/>
            <w:shd w:val="clear" w:color="auto" w:fill="E0E0E0"/>
          </w:tcPr>
          <w:p w14:paraId="38DCA0F5" w14:textId="77777777" w:rsidR="00BD11E2" w:rsidRPr="00A85FB4" w:rsidRDefault="006F05CE" w:rsidP="008B420B">
            <w:pPr>
              <w:pStyle w:val="Text-I"/>
              <w:spacing w:before="0" w:line="240" w:lineRule="auto"/>
              <w:rPr>
                <w:b/>
                <w:sz w:val="14"/>
              </w:rPr>
            </w:pPr>
            <w:r w:rsidRPr="00A85FB4">
              <w:rPr>
                <w:b/>
                <w:sz w:val="14"/>
              </w:rPr>
              <w:t>Subadressen versorgt und</w:t>
            </w:r>
          </w:p>
          <w:p w14:paraId="0317ADED" w14:textId="77777777" w:rsidR="006F05CE" w:rsidRDefault="006F05CE" w:rsidP="008B420B">
            <w:pPr>
              <w:pStyle w:val="Text-I"/>
              <w:spacing w:before="0" w:line="240" w:lineRule="auto"/>
              <w:rPr>
                <w:sz w:val="14"/>
              </w:rPr>
            </w:pPr>
            <w:r w:rsidRPr="00A85FB4">
              <w:rPr>
                <w:b/>
                <w:sz w:val="14"/>
              </w:rPr>
              <w:t>abgeschlossen durch:</w:t>
            </w:r>
          </w:p>
        </w:tc>
      </w:tr>
      <w:tr w:rsidR="00BD11E2" w:rsidRPr="004101DD" w14:paraId="2FED199B" w14:textId="77777777" w:rsidTr="008B420B">
        <w:tc>
          <w:tcPr>
            <w:tcW w:w="2587" w:type="dxa"/>
          </w:tcPr>
          <w:p w14:paraId="49344EEA" w14:textId="2FE383F0" w:rsidR="00CD495B" w:rsidRPr="004101DD" w:rsidRDefault="00BD11E2" w:rsidP="008B420B">
            <w:pPr>
              <w:pStyle w:val="Text-I"/>
              <w:spacing w:before="0" w:line="240" w:lineRule="auto"/>
              <w:rPr>
                <w:b/>
                <w:sz w:val="14"/>
                <w:szCs w:val="22"/>
              </w:rPr>
            </w:pPr>
            <w:r>
              <w:rPr>
                <w:noProof/>
                <w:sz w:val="1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B823E4C" wp14:editId="2E9CDE20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81280</wp:posOffset>
                      </wp:positionV>
                      <wp:extent cx="685800" cy="1257300"/>
                      <wp:effectExtent l="0" t="0" r="0" b="0"/>
                      <wp:wrapNone/>
                      <wp:docPr id="3" name="Pfeil nach recht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257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9889"/>
                                </a:avLst>
                              </a:prstGeom>
                              <a:solidFill>
                                <a:srgbClr val="D8D8D8">
                                  <a:alpha val="62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4E8A3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3" o:spid="_x0000_s1026" type="#_x0000_t13" style="position:absolute;margin-left:46.75pt;margin-top:6.4pt;width:54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+qWtQIAAHsFAAAOAAAAZHJzL2Uyb0RvYy54bWysVG1v0zAQ/o7Ef7D8vcvL0jaJlk7bShHS&#10;gEqDH+DaTmNw7GC7TQfiv3N20i2DLwjRSo7PPj++5+7xXV2fWomO3FihVYWTixgjrqhmQu0r/PnT&#10;ZpZjZB1RjEiteIUfucXXq9evrvqu5KlutGTcIABRtuy7CjfOdWUUWdrwltgL3XEFm7U2LXFgmn3E&#10;DOkBvZVRGseLqNeGdUZTbi2srodNvAr4dc2p+1jXljskKwyxuTCaMO78GK2uSLk3pGsEHcMg/xBF&#10;S4SCS5+g1sQRdDDiD6hWUKOtrt0F1W2k61pQHjgAmyT+jc1DQzoeuEBybPeUJvv/YOmH49YgwSp8&#10;iZEiLZRoW3MhYU4bZDhtnEWXPk19Z0vwfui2xhO13b2mXy1S+q4has9vjNF9wwmD4BLvH7044A0L&#10;R9Guf68Z3EIOToeMnWrTekDIBTqFwjw+FYafHKKwuMjneQzlo7CVpPPlJRj+ClKeT3fGurdct8hP&#10;KmzEvnEhpHAHOd5bF8rDRpKEfUkwqlsJ1T4SieYx/EY1THzSqU9W5Hkx3jsiQgTnm0NStBRsI6QM&#10;htnv7qRBAF/hde7/QzCya8iwugAJn5nYwT2wslMcqTya0h53ID2sQHJGVj5NQWw/iiTN4tu0mG0W&#10;+XKWbbL5rFjG+SxOittiEWdFtt789FEkWdkIxri6F4qfhZ9kfyes8QkOkg3SR32Fi3k6DwRfRD/S&#10;Gvj6JD8TnpJshYM+IEVbYaj06ERKL6g3igFtUjoi5DCPXoYfUgY5OH9DVoL8vOIG5e40ewT1GQ3i&#10;ACFBx4JJo813jHp4/RW23w7EcIzkOwUKLpIs8+0iGNl8mYJhpju76Q5RFKAq7DAapnduaDGHLgjR&#10;v4ihhjeg+lq48/MYooK4/fOAFx4YjN3It5CpHbyee+bqFwAAAP//AwBQSwMEFAAGAAgAAAAhANig&#10;vLbeAAAACQEAAA8AAABkcnMvZG93bnJldi54bWxMT01rwkAQvRf8D8sIvdXdbKlomo2EQg+WQq0V&#10;e12TMQlmZ0N21fTfd3qqt3kfvHkvW42uExccQuvJQDJTIJBKX7VUG9h9vT4sQIRoqbKdJzTwgwFW&#10;+eQus2nlr/SJl22sBYdQSK2BJsY+lTKUDTobZr5HYu3oB2cjw6GW1WCvHO46qZWaS2db4g+N7fGl&#10;wfK0PTsD7/qN9KbAebHU35uP/Wm9P+7WxtxPx+IZRMQx/pvhrz5Xh5w7HfyZqiA6A8vHJ3Yyr3kB&#10;61olTBz4SNQCZJ7J2wX5LwAAAP//AwBQSwECLQAUAAYACAAAACEAtoM4kv4AAADhAQAAEwAAAAAA&#10;AAAAAAAAAAAAAAAAW0NvbnRlbnRfVHlwZXNdLnhtbFBLAQItABQABgAIAAAAIQA4/SH/1gAAAJQB&#10;AAALAAAAAAAAAAAAAAAAAC8BAABfcmVscy8ucmVsc1BLAQItABQABgAIAAAAIQBiJ+qWtQIAAHsF&#10;AAAOAAAAAAAAAAAAAAAAAC4CAABkcnMvZTJvRG9jLnhtbFBLAQItABQABgAIAAAAIQDYoLy23gAA&#10;AAkBAAAPAAAAAAAAAAAAAAAAAA8FAABkcnMvZG93bnJldi54bWxQSwUGAAAAAAQABADzAAAAGgYA&#10;AAAA&#10;" adj="10824" fillcolor="#d8d8d8" stroked="f">
                      <v:fill opacity="40606f"/>
                    </v:shape>
                  </w:pict>
                </mc:Fallback>
              </mc:AlternateContent>
            </w:r>
            <w:r w:rsidRPr="004101DD">
              <w:rPr>
                <w:b/>
                <w:sz w:val="14"/>
                <w:szCs w:val="22"/>
              </w:rPr>
              <w:t>Funktion/Dienststelle:</w:t>
            </w:r>
          </w:p>
          <w:p w14:paraId="76C43FF2" w14:textId="009A05F7" w:rsidR="00BD11E2" w:rsidRPr="004101DD" w:rsidRDefault="006C7FFD" w:rsidP="008B420B">
            <w:pPr>
              <w:pStyle w:val="Text-I"/>
              <w:pBdr>
                <w:bottom w:val="single" w:sz="4" w:space="1" w:color="auto"/>
              </w:pBdr>
              <w:spacing w:before="0" w:line="240" w:lineRule="auto"/>
              <w:rPr>
                <w:sz w:val="14"/>
                <w:szCs w:val="22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t> </w:t>
            </w:r>
            <w:r>
              <w:rPr>
                <w:rFonts w:cs="Arial"/>
                <w:sz w:val="28"/>
                <w:szCs w:val="28"/>
              </w:rPr>
              <w:t> </w:t>
            </w:r>
            <w:r>
              <w:rPr>
                <w:rFonts w:cs="Arial"/>
                <w:sz w:val="28"/>
                <w:szCs w:val="28"/>
              </w:rPr>
              <w:t> </w:t>
            </w:r>
            <w:r>
              <w:rPr>
                <w:rFonts w:cs="Arial"/>
                <w:sz w:val="28"/>
                <w:szCs w:val="28"/>
              </w:rPr>
              <w:t> </w:t>
            </w:r>
            <w:r>
              <w:rPr>
                <w:rFonts w:cs="Arial"/>
                <w:sz w:val="28"/>
                <w:szCs w:val="28"/>
              </w:rPr>
              <w:t> </w:t>
            </w:r>
            <w:r>
              <w:rPr>
                <w:rFonts w:cs="Arial"/>
                <w:sz w:val="28"/>
                <w:szCs w:val="28"/>
              </w:rPr>
              <w:fldChar w:fldCharType="end"/>
            </w:r>
          </w:p>
          <w:p w14:paraId="61D6180E" w14:textId="77777777" w:rsidR="00BD11E2" w:rsidRPr="004101DD" w:rsidRDefault="00BD11E2" w:rsidP="008B420B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</w:p>
          <w:p w14:paraId="71F90525" w14:textId="339498AC" w:rsidR="00CD495B" w:rsidRPr="004101DD" w:rsidRDefault="00BD11E2" w:rsidP="008B420B">
            <w:pPr>
              <w:pStyle w:val="Text-I"/>
              <w:spacing w:before="0" w:line="240" w:lineRule="auto"/>
              <w:rPr>
                <w:b/>
                <w:sz w:val="14"/>
                <w:szCs w:val="22"/>
              </w:rPr>
            </w:pPr>
            <w:r w:rsidRPr="004101DD">
              <w:rPr>
                <w:b/>
                <w:sz w:val="14"/>
                <w:szCs w:val="22"/>
              </w:rPr>
              <w:t>Name:</w:t>
            </w:r>
          </w:p>
          <w:p w14:paraId="79474A5C" w14:textId="48B61CDE" w:rsidR="00BD11E2" w:rsidRPr="004101DD" w:rsidRDefault="006C7FFD" w:rsidP="008B420B">
            <w:pPr>
              <w:pStyle w:val="Text-I"/>
              <w:pBdr>
                <w:bottom w:val="single" w:sz="4" w:space="1" w:color="auto"/>
              </w:pBdr>
              <w:spacing w:before="0" w:line="240" w:lineRule="auto"/>
              <w:rPr>
                <w:sz w:val="14"/>
                <w:szCs w:val="22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noProof/>
                <w:sz w:val="28"/>
                <w:szCs w:val="28"/>
              </w:rPr>
              <w:t> </w:t>
            </w:r>
            <w:r>
              <w:rPr>
                <w:rFonts w:cs="Arial"/>
                <w:noProof/>
                <w:sz w:val="28"/>
                <w:szCs w:val="28"/>
              </w:rPr>
              <w:t> </w:t>
            </w:r>
            <w:r>
              <w:rPr>
                <w:rFonts w:cs="Arial"/>
                <w:noProof/>
                <w:sz w:val="28"/>
                <w:szCs w:val="28"/>
              </w:rPr>
              <w:t> </w:t>
            </w:r>
            <w:r>
              <w:rPr>
                <w:rFonts w:cs="Arial"/>
                <w:noProof/>
                <w:sz w:val="28"/>
                <w:szCs w:val="28"/>
              </w:rPr>
              <w:t> </w:t>
            </w:r>
            <w:r>
              <w:rPr>
                <w:rFonts w:cs="Arial"/>
                <w:noProof/>
                <w:sz w:val="28"/>
                <w:szCs w:val="28"/>
              </w:rPr>
              <w:t> </w:t>
            </w:r>
            <w:r>
              <w:rPr>
                <w:rFonts w:cs="Arial"/>
                <w:sz w:val="28"/>
                <w:szCs w:val="28"/>
              </w:rPr>
              <w:fldChar w:fldCharType="end"/>
            </w:r>
          </w:p>
          <w:p w14:paraId="3EFC973E" w14:textId="77777777" w:rsidR="00BD11E2" w:rsidRPr="004101DD" w:rsidRDefault="00BD11E2" w:rsidP="008B420B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</w:p>
        </w:tc>
        <w:tc>
          <w:tcPr>
            <w:tcW w:w="2587" w:type="dxa"/>
          </w:tcPr>
          <w:p w14:paraId="567ECB1C" w14:textId="05E7173A" w:rsidR="00CD495B" w:rsidRPr="004101DD" w:rsidRDefault="00BD11E2" w:rsidP="008B420B">
            <w:pPr>
              <w:pStyle w:val="Text-I"/>
              <w:spacing w:before="0" w:line="240" w:lineRule="auto"/>
              <w:rPr>
                <w:b/>
                <w:sz w:val="14"/>
                <w:szCs w:val="22"/>
              </w:rPr>
            </w:pPr>
            <w:r>
              <w:rPr>
                <w:b/>
                <w:noProof/>
                <w:sz w:val="1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3023669" wp14:editId="16EE2A3F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81280</wp:posOffset>
                      </wp:positionV>
                      <wp:extent cx="685800" cy="1257300"/>
                      <wp:effectExtent l="0" t="0" r="0" b="0"/>
                      <wp:wrapNone/>
                      <wp:docPr id="4" name="Pfeil nach recht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257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9889"/>
                                </a:avLst>
                              </a:prstGeom>
                              <a:solidFill>
                                <a:srgbClr val="D8D8D8">
                                  <a:alpha val="62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AC959" id="Pfeil nach rechts 4" o:spid="_x0000_s1026" type="#_x0000_t13" style="position:absolute;margin-left:46.75pt;margin-top:6.4pt;width:54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n6tAIAAHsFAAAOAAAAZHJzL2Uyb0RvYy54bWysVG1v0zAQ/o7Ef7D8vcsLSZtES6exUoQ0&#10;YNLgB7i20xgcO9hu04H475yddMvgC0K0kuOzz4/vuXt8l1enTqIjN1ZoVePkIsaIK6qZUPsaf/60&#10;XRQYWUcUI1IrXuMHbvHV+uWLy6GveKpbLRk3CECUrYa+xq1zfRVFlra8I/ZC91zBZqNNRxyYZh8x&#10;QwZA72SUxvEyGrRhvdGUWwurm3ETrwN+03DqPjaN5Q7JGkNsLowmjDs/RutLUu0N6VtBpzDIP0TR&#10;EaHg0keoDXEEHYz4A6oT1GirG3dBdRfpphGUBw7AJol/Y3Pfkp4HLpAc2z+myf4/WPrheGeQYDXO&#10;MFKkgxLdNVxImNMWGU5bZ1Hm0zT0tgLv+/7OeKK2v9X0q0VK37RE7fm1MXpoOWEQXOL9o2cHvGHh&#10;KNoN7zWDW8jB6ZCxU2M6Dwi5QKdQmIfHwvCTQxQWl0VexFA+CltJmq9egeGvINX5dG+se8t1h/yk&#10;xkbsWxdCCneQ4611oTxsIknYlwSjppNQ7SORKI/hN6lh5pPOfbKyKMrp3gkRIjjfHJKipWBbIWUw&#10;zH53Iw0C+BpvCv8fg5F9S8bVJUj4zMSO7oGVneNI5dGU9rgj6XEFkjOx8mkKYvtRJmkWv07LxXZZ&#10;rBbZNssX5SouFnFSvi6XcVZmm+1PH0WSVa1gjKtbofhZ+En2d8KanuAo2SB9NNS4zNM8EHwW/URr&#10;5OuT/ER4TrITDvqAFF2NodKTE6m8oN4oBrRJ5YiQ4zx6Hn5IGeTg/A1ZCfLzihuVu9PsAdRnNIgD&#10;hAQdCyatNt8xGuD119h+OxDDMZLvFCi4TLLMt4tgZPkqBcPMd3bzHaIoQNXYYTROb9zYYg59EKJ/&#10;EWMNr0H1jXDn5zFGBXH75wEvPDCYupFvIXM7eD31zPUvAAAA//8DAFBLAwQUAAYACAAAACEA2KC8&#10;tt4AAAAJAQAADwAAAGRycy9kb3ducmV2LnhtbExPTWvCQBC9F/wPywi91d1sqWiajYRCD5ZCrRV7&#10;XZMxCWZnQ3bV9N93eqq3eR+8eS9bja4TFxxC68lAMlMgkEpftVQb2H29PixAhGipsp0nNPCDAVb5&#10;5C6zaeWv9ImXbawFh1BIrYEmxj6VMpQNOhtmvkdi7egHZyPDoZbVYK8c7jqplZpLZ1viD43t8aXB&#10;8rQ9OwPv+o30psB5sdTfm4/9ab0/7tbG3E/H4hlExDH+m+GvPleHnDsd/JmqIDoDy8cndjKveQHr&#10;WiVMHPhI1AJknsnbBfkvAAAA//8DAFBLAQItABQABgAIAAAAIQC2gziS/gAAAOEBAAATAAAAAAAA&#10;AAAAAAAAAAAAAABbQ29udGVudF9UeXBlc10ueG1sUEsBAi0AFAAGAAgAAAAhADj9If/WAAAAlAEA&#10;AAsAAAAAAAAAAAAAAAAALwEAAF9yZWxzLy5yZWxzUEsBAi0AFAAGAAgAAAAhABCQKfq0AgAAewUA&#10;AA4AAAAAAAAAAAAAAAAALgIAAGRycy9lMm9Eb2MueG1sUEsBAi0AFAAGAAgAAAAhANigvLbeAAAA&#10;CQEAAA8AAAAAAAAAAAAAAAAADgUAAGRycy9kb3ducmV2LnhtbFBLBQYAAAAABAAEAPMAAAAZBgAA&#10;AAA=&#10;" adj="10824" fillcolor="#d8d8d8" stroked="f">
                      <v:fill opacity="40606f"/>
                    </v:shape>
                  </w:pict>
                </mc:Fallback>
              </mc:AlternateContent>
            </w:r>
            <w:r w:rsidRPr="004101DD">
              <w:rPr>
                <w:b/>
                <w:sz w:val="14"/>
                <w:szCs w:val="22"/>
              </w:rPr>
              <w:t>Funktion/Dienststelle:</w:t>
            </w:r>
          </w:p>
          <w:p w14:paraId="5942C89D" w14:textId="4649524C" w:rsidR="00BD11E2" w:rsidRPr="004101DD" w:rsidRDefault="006C7FFD" w:rsidP="008B420B">
            <w:pPr>
              <w:pStyle w:val="Text-I"/>
              <w:pBdr>
                <w:bottom w:val="single" w:sz="4" w:space="1" w:color="auto"/>
              </w:pBdr>
              <w:spacing w:before="0" w:line="240" w:lineRule="auto"/>
              <w:rPr>
                <w:sz w:val="14"/>
                <w:szCs w:val="22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t> </w:t>
            </w:r>
            <w:r>
              <w:rPr>
                <w:rFonts w:cs="Arial"/>
                <w:sz w:val="28"/>
                <w:szCs w:val="28"/>
              </w:rPr>
              <w:t> </w:t>
            </w:r>
            <w:r>
              <w:rPr>
                <w:rFonts w:cs="Arial"/>
                <w:sz w:val="28"/>
                <w:szCs w:val="28"/>
              </w:rPr>
              <w:t> </w:t>
            </w:r>
            <w:r>
              <w:rPr>
                <w:rFonts w:cs="Arial"/>
                <w:sz w:val="28"/>
                <w:szCs w:val="28"/>
              </w:rPr>
              <w:t> </w:t>
            </w:r>
            <w:r>
              <w:rPr>
                <w:rFonts w:cs="Arial"/>
                <w:sz w:val="28"/>
                <w:szCs w:val="28"/>
              </w:rPr>
              <w:t> </w:t>
            </w:r>
            <w:r>
              <w:rPr>
                <w:rFonts w:cs="Arial"/>
                <w:sz w:val="28"/>
                <w:szCs w:val="28"/>
              </w:rPr>
              <w:fldChar w:fldCharType="end"/>
            </w:r>
          </w:p>
          <w:p w14:paraId="721707E6" w14:textId="77777777" w:rsidR="00BD11E2" w:rsidRPr="004101DD" w:rsidRDefault="00BD11E2" w:rsidP="008B420B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</w:p>
          <w:p w14:paraId="5104843F" w14:textId="50F28C3F" w:rsidR="00CD495B" w:rsidRPr="004101DD" w:rsidRDefault="00BD11E2" w:rsidP="008B420B">
            <w:pPr>
              <w:pStyle w:val="Text-I"/>
              <w:spacing w:before="0" w:line="240" w:lineRule="auto"/>
              <w:rPr>
                <w:b/>
                <w:sz w:val="14"/>
                <w:szCs w:val="22"/>
              </w:rPr>
            </w:pPr>
            <w:r w:rsidRPr="004101DD">
              <w:rPr>
                <w:b/>
                <w:sz w:val="14"/>
                <w:szCs w:val="22"/>
              </w:rPr>
              <w:t>Name:</w:t>
            </w:r>
          </w:p>
          <w:p w14:paraId="35523549" w14:textId="66B1E030" w:rsidR="00BD11E2" w:rsidRPr="004101DD" w:rsidRDefault="006C7FFD" w:rsidP="008B420B">
            <w:pPr>
              <w:pStyle w:val="Text-I"/>
              <w:pBdr>
                <w:bottom w:val="single" w:sz="4" w:space="1" w:color="auto"/>
              </w:pBdr>
              <w:spacing w:before="0" w:line="240" w:lineRule="auto"/>
              <w:rPr>
                <w:sz w:val="14"/>
                <w:szCs w:val="22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t> </w:t>
            </w:r>
            <w:r>
              <w:rPr>
                <w:rFonts w:cs="Arial"/>
                <w:sz w:val="28"/>
                <w:szCs w:val="28"/>
              </w:rPr>
              <w:t> </w:t>
            </w:r>
            <w:r>
              <w:rPr>
                <w:rFonts w:cs="Arial"/>
                <w:sz w:val="28"/>
                <w:szCs w:val="28"/>
              </w:rPr>
              <w:t> </w:t>
            </w:r>
            <w:r>
              <w:rPr>
                <w:rFonts w:cs="Arial"/>
                <w:sz w:val="28"/>
                <w:szCs w:val="28"/>
              </w:rPr>
              <w:t> </w:t>
            </w:r>
            <w:r>
              <w:rPr>
                <w:rFonts w:cs="Arial"/>
                <w:sz w:val="28"/>
                <w:szCs w:val="28"/>
              </w:rPr>
              <w:t> </w:t>
            </w:r>
            <w:r>
              <w:rPr>
                <w:rFonts w:cs="Arial"/>
                <w:sz w:val="28"/>
                <w:szCs w:val="28"/>
              </w:rPr>
              <w:fldChar w:fldCharType="end"/>
            </w:r>
          </w:p>
          <w:p w14:paraId="2DD3078A" w14:textId="77777777" w:rsidR="00BD11E2" w:rsidRPr="004101DD" w:rsidRDefault="00BD11E2" w:rsidP="008B420B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</w:p>
        </w:tc>
        <w:tc>
          <w:tcPr>
            <w:tcW w:w="2587" w:type="dxa"/>
          </w:tcPr>
          <w:p w14:paraId="6D884BAF" w14:textId="036AEF38" w:rsidR="00CD495B" w:rsidRPr="004101DD" w:rsidRDefault="00BD11E2" w:rsidP="008B420B">
            <w:pPr>
              <w:pStyle w:val="Text-I"/>
              <w:spacing w:before="0" w:line="240" w:lineRule="auto"/>
              <w:rPr>
                <w:b/>
                <w:sz w:val="14"/>
                <w:szCs w:val="22"/>
              </w:rPr>
            </w:pPr>
            <w:r>
              <w:rPr>
                <w:b/>
                <w:noProof/>
                <w:sz w:val="1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9D76D08" wp14:editId="687EA3F2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81280</wp:posOffset>
                      </wp:positionV>
                      <wp:extent cx="685800" cy="1257300"/>
                      <wp:effectExtent l="0" t="0" r="0" b="0"/>
                      <wp:wrapNone/>
                      <wp:docPr id="1" name="Pfeil nach recht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257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9889"/>
                                </a:avLst>
                              </a:prstGeom>
                              <a:solidFill>
                                <a:srgbClr val="D8D8D8">
                                  <a:alpha val="62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915AD" id="Pfeil nach rechts 1" o:spid="_x0000_s1026" type="#_x0000_t13" style="position:absolute;margin-left:47.15pt;margin-top:6.4pt;width:54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C+sQIAAHsFAAAOAAAAZHJzL2Uyb0RvYy54bWysVG1v0zAQ/o7Ef7D8vcsLSZtES6exUoQ0&#10;YNLgB7i20xgcO9hu04H475yddMvgC0K0kuOzz4/vuXt8l1enTqIjN1ZoVePkIsaIK6qZUPsaf/60&#10;XRQYWUcUI1IrXuMHbvHV+uWLy6GveKpbLRk3CECUrYa+xq1zfRVFlra8I/ZC91zBZqNNRxyYZh8x&#10;QwZA72SUxvEyGrRhvdGUWwurm3ETrwN+03DqPjaN5Q7JGkNsLowmjDs/RutLUu0N6VtBpzDIP0TR&#10;EaHg0keoDXEEHYz4A6oT1GirG3dBdRfpphGUBw7AJol/Y3Pfkp4HLpAc2z+myf4/WPrheGeQYFA7&#10;jBTpoER3DRcS5rRFhtPWWZT4NA29rcD7vr8znqjtbzX9apHSNy1Re35tjB5aThgEF/yjZwe8YeEo&#10;2g3vNYNbyMHpkLFTYzoPCLlAp1CYh8fC8JNDFBaXRV7EUD4KW0mar16BASFFpDqf7o11b7nukJ/U&#10;2Ih960JI4Q5yvLUulIdNJAn7AoSbTkK1j0SiPIbfpIaZTzr3ycqiKKd7J0SI4HxzSIqWgm2FlMEw&#10;+92NNAjga7wp/H8MRvYtGVeXIOEzEzu6B1Z2jiOVR1Pa446kxxVIzsTKpymI7UeZpFn8Oi0X22Wx&#10;WmTbLF+Uq7hYxEn5ulzGWZlttj99FElWtYIxrm6F4mfhJ9nfCWt6gqNkg/TRUOMyT/NA8Fn0E62R&#10;r0/yE+E5yU446ANSdDWGSk9OpPKCeqNYeKWOCDnOo+fhh5RBDs7fkJUgP6+4Ubk7zR5AfUaDOEBI&#10;0LFg0mrzHaMBXn+N7bcDMRwj+U6Bgssky3y7CEaWr1IwzHxnN98higJUjR1G4/TGjS3m0Ach+hcx&#10;1vAaVN8I58voX8QY1WTACw8Mpm7kW8jcDl5PPXP9CwAA//8DAFBLAwQUAAYACAAAACEAaPyTzd0A&#10;AAAJAQAADwAAAGRycy9kb3ducmV2LnhtbExPy07DMBC8I/EP1iJxo3YNqtoQp4qQOBQhUUpVrm68&#10;TaLG6yh22/D3LCd623lodiZfjr4TZxxiG8jAdKJAIFXBtVQb2H69PsxBxGTJ2S4QGvjBCMvi9ia3&#10;mQsX+sTzJtWCQyhm1kCTUp9JGasGvY2T0COxdgiDt4nhUEs32AuH+05qpWbS25b4Q2N7fGmwOm5O&#10;3sC7fiO9LnFWLvT3+mN3XO0O25Ux93dj+Qwi4Zj+zfBXn6tDwZ324UQuis7A4umRncxrXsC6VpqJ&#10;PR9TNQdZ5PJ6QfELAAD//wMAUEsBAi0AFAAGAAgAAAAhALaDOJL+AAAA4QEAABMAAAAAAAAAAAAA&#10;AAAAAAAAAFtDb250ZW50X1R5cGVzXS54bWxQSwECLQAUAAYACAAAACEAOP0h/9YAAACUAQAACwAA&#10;AAAAAAAAAAAAAAAvAQAAX3JlbHMvLnJlbHNQSwECLQAUAAYACAAAACEALl6wvrECAAB7BQAADgAA&#10;AAAAAAAAAAAAAAAuAgAAZHJzL2Uyb0RvYy54bWxQSwECLQAUAAYACAAAACEAaPyTzd0AAAAJAQAA&#10;DwAAAAAAAAAAAAAAAAALBQAAZHJzL2Rvd25yZXYueG1sUEsFBgAAAAAEAAQA8wAAABUGAAAAAA==&#10;" adj="10824" fillcolor="#d8d8d8" stroked="f">
                      <v:fill opacity="40606f"/>
                    </v:shape>
                  </w:pict>
                </mc:Fallback>
              </mc:AlternateContent>
            </w:r>
            <w:r w:rsidRPr="004101DD">
              <w:rPr>
                <w:b/>
                <w:sz w:val="14"/>
                <w:szCs w:val="22"/>
              </w:rPr>
              <w:t>Funktion/Dienststelle:</w:t>
            </w:r>
          </w:p>
          <w:p w14:paraId="20CC5A0F" w14:textId="0D72AD31" w:rsidR="00BD11E2" w:rsidRPr="004101DD" w:rsidRDefault="006C7FFD" w:rsidP="008B420B">
            <w:pPr>
              <w:pStyle w:val="Text-I"/>
              <w:pBdr>
                <w:bottom w:val="single" w:sz="4" w:space="1" w:color="auto"/>
              </w:pBdr>
              <w:spacing w:before="0" w:line="240" w:lineRule="auto"/>
              <w:rPr>
                <w:sz w:val="14"/>
                <w:szCs w:val="22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t> </w:t>
            </w:r>
            <w:r>
              <w:rPr>
                <w:rFonts w:cs="Arial"/>
                <w:sz w:val="28"/>
                <w:szCs w:val="28"/>
              </w:rPr>
              <w:t> </w:t>
            </w:r>
            <w:r>
              <w:rPr>
                <w:rFonts w:cs="Arial"/>
                <w:sz w:val="28"/>
                <w:szCs w:val="28"/>
              </w:rPr>
              <w:t> </w:t>
            </w:r>
            <w:r>
              <w:rPr>
                <w:rFonts w:cs="Arial"/>
                <w:sz w:val="28"/>
                <w:szCs w:val="28"/>
              </w:rPr>
              <w:t> </w:t>
            </w:r>
            <w:r>
              <w:rPr>
                <w:rFonts w:cs="Arial"/>
                <w:sz w:val="28"/>
                <w:szCs w:val="28"/>
              </w:rPr>
              <w:t> </w:t>
            </w:r>
            <w:r>
              <w:rPr>
                <w:rFonts w:cs="Arial"/>
                <w:sz w:val="28"/>
                <w:szCs w:val="28"/>
              </w:rPr>
              <w:fldChar w:fldCharType="end"/>
            </w:r>
          </w:p>
          <w:p w14:paraId="5AA7B110" w14:textId="77777777" w:rsidR="00BD11E2" w:rsidRPr="004101DD" w:rsidRDefault="00BD11E2" w:rsidP="008B420B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</w:p>
          <w:p w14:paraId="3E9A063E" w14:textId="58399F05" w:rsidR="00CD495B" w:rsidRPr="004101DD" w:rsidRDefault="00BD11E2" w:rsidP="008B420B">
            <w:pPr>
              <w:pStyle w:val="Text-I"/>
              <w:spacing w:before="0" w:line="240" w:lineRule="auto"/>
              <w:rPr>
                <w:b/>
                <w:sz w:val="14"/>
                <w:szCs w:val="22"/>
              </w:rPr>
            </w:pPr>
            <w:r w:rsidRPr="004101DD">
              <w:rPr>
                <w:b/>
                <w:sz w:val="14"/>
                <w:szCs w:val="22"/>
              </w:rPr>
              <w:t>Name:</w:t>
            </w:r>
          </w:p>
          <w:p w14:paraId="35EE5D27" w14:textId="03FB1B91" w:rsidR="00BD11E2" w:rsidRPr="004101DD" w:rsidRDefault="006C7FFD" w:rsidP="008B420B">
            <w:pPr>
              <w:pStyle w:val="Text-I"/>
              <w:pBdr>
                <w:bottom w:val="single" w:sz="4" w:space="1" w:color="auto"/>
              </w:pBdr>
              <w:spacing w:before="0" w:line="240" w:lineRule="auto"/>
              <w:rPr>
                <w:sz w:val="14"/>
                <w:szCs w:val="22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t> </w:t>
            </w:r>
            <w:r>
              <w:rPr>
                <w:rFonts w:cs="Arial"/>
                <w:sz w:val="28"/>
                <w:szCs w:val="28"/>
              </w:rPr>
              <w:t> </w:t>
            </w:r>
            <w:r>
              <w:rPr>
                <w:rFonts w:cs="Arial"/>
                <w:sz w:val="28"/>
                <w:szCs w:val="28"/>
              </w:rPr>
              <w:t> </w:t>
            </w:r>
            <w:r>
              <w:rPr>
                <w:rFonts w:cs="Arial"/>
                <w:sz w:val="28"/>
                <w:szCs w:val="28"/>
              </w:rPr>
              <w:t> </w:t>
            </w:r>
            <w:r>
              <w:rPr>
                <w:rFonts w:cs="Arial"/>
                <w:sz w:val="28"/>
                <w:szCs w:val="28"/>
              </w:rPr>
              <w:t> </w:t>
            </w:r>
            <w:r>
              <w:rPr>
                <w:rFonts w:cs="Arial"/>
                <w:sz w:val="28"/>
                <w:szCs w:val="28"/>
              </w:rPr>
              <w:fldChar w:fldCharType="end"/>
            </w:r>
          </w:p>
          <w:p w14:paraId="147878D6" w14:textId="77777777" w:rsidR="00BD11E2" w:rsidRPr="004101DD" w:rsidRDefault="00BD11E2" w:rsidP="008B420B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</w:p>
        </w:tc>
        <w:tc>
          <w:tcPr>
            <w:tcW w:w="2587" w:type="dxa"/>
          </w:tcPr>
          <w:p w14:paraId="2DC19C9E" w14:textId="076B97A9" w:rsidR="00CD495B" w:rsidRPr="004101DD" w:rsidRDefault="00BD11E2" w:rsidP="008B420B">
            <w:pPr>
              <w:pStyle w:val="Text-I"/>
              <w:spacing w:before="0" w:line="240" w:lineRule="auto"/>
              <w:rPr>
                <w:b/>
                <w:sz w:val="14"/>
                <w:szCs w:val="22"/>
              </w:rPr>
            </w:pPr>
            <w:r w:rsidRPr="004101DD">
              <w:rPr>
                <w:b/>
                <w:sz w:val="14"/>
                <w:szCs w:val="22"/>
              </w:rPr>
              <w:t>Funktion/Dienststelle:</w:t>
            </w:r>
          </w:p>
          <w:p w14:paraId="77A21CC2" w14:textId="3867F696" w:rsidR="00BD11E2" w:rsidRPr="004101DD" w:rsidRDefault="006C7FFD" w:rsidP="008B420B">
            <w:pPr>
              <w:pStyle w:val="Text-I"/>
              <w:pBdr>
                <w:bottom w:val="single" w:sz="4" w:space="1" w:color="auto"/>
              </w:pBdr>
              <w:spacing w:before="0" w:line="240" w:lineRule="auto"/>
              <w:rPr>
                <w:sz w:val="14"/>
                <w:szCs w:val="22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t> </w:t>
            </w:r>
            <w:r>
              <w:rPr>
                <w:rFonts w:cs="Arial"/>
                <w:sz w:val="28"/>
                <w:szCs w:val="28"/>
              </w:rPr>
              <w:t> </w:t>
            </w:r>
            <w:r>
              <w:rPr>
                <w:rFonts w:cs="Arial"/>
                <w:sz w:val="28"/>
                <w:szCs w:val="28"/>
              </w:rPr>
              <w:t> </w:t>
            </w:r>
            <w:r>
              <w:rPr>
                <w:rFonts w:cs="Arial"/>
                <w:sz w:val="28"/>
                <w:szCs w:val="28"/>
              </w:rPr>
              <w:t> </w:t>
            </w:r>
            <w:r>
              <w:rPr>
                <w:rFonts w:cs="Arial"/>
                <w:sz w:val="28"/>
                <w:szCs w:val="28"/>
              </w:rPr>
              <w:t> </w:t>
            </w:r>
            <w:r>
              <w:rPr>
                <w:rFonts w:cs="Arial"/>
                <w:sz w:val="28"/>
                <w:szCs w:val="28"/>
              </w:rPr>
              <w:fldChar w:fldCharType="end"/>
            </w:r>
          </w:p>
          <w:p w14:paraId="213623A2" w14:textId="77777777" w:rsidR="00BD11E2" w:rsidRPr="004101DD" w:rsidRDefault="00BD11E2" w:rsidP="008B420B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</w:p>
          <w:p w14:paraId="1E3EA6B5" w14:textId="07F5ED37" w:rsidR="00CD495B" w:rsidRPr="004101DD" w:rsidRDefault="00BD11E2" w:rsidP="008B420B">
            <w:pPr>
              <w:pStyle w:val="Text-I"/>
              <w:spacing w:before="0" w:line="240" w:lineRule="auto"/>
              <w:rPr>
                <w:b/>
                <w:sz w:val="14"/>
                <w:szCs w:val="22"/>
              </w:rPr>
            </w:pPr>
            <w:r w:rsidRPr="004101DD">
              <w:rPr>
                <w:b/>
                <w:sz w:val="14"/>
                <w:szCs w:val="22"/>
              </w:rPr>
              <w:t>Name:</w:t>
            </w:r>
          </w:p>
          <w:p w14:paraId="648E1F94" w14:textId="7F4EAAA8" w:rsidR="00BD11E2" w:rsidRPr="004101DD" w:rsidRDefault="006C7FFD" w:rsidP="008B420B">
            <w:pPr>
              <w:pStyle w:val="Text-I"/>
              <w:pBdr>
                <w:bottom w:val="single" w:sz="4" w:space="1" w:color="auto"/>
              </w:pBdr>
              <w:spacing w:before="0" w:line="240" w:lineRule="auto"/>
              <w:rPr>
                <w:sz w:val="14"/>
                <w:szCs w:val="22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t> </w:t>
            </w:r>
            <w:r>
              <w:rPr>
                <w:rFonts w:cs="Arial"/>
                <w:sz w:val="28"/>
                <w:szCs w:val="28"/>
              </w:rPr>
              <w:t> </w:t>
            </w:r>
            <w:r>
              <w:rPr>
                <w:rFonts w:cs="Arial"/>
                <w:sz w:val="28"/>
                <w:szCs w:val="28"/>
              </w:rPr>
              <w:t> </w:t>
            </w:r>
            <w:r>
              <w:rPr>
                <w:rFonts w:cs="Arial"/>
                <w:sz w:val="28"/>
                <w:szCs w:val="28"/>
              </w:rPr>
              <w:t> </w:t>
            </w:r>
            <w:r>
              <w:rPr>
                <w:rFonts w:cs="Arial"/>
                <w:sz w:val="28"/>
                <w:szCs w:val="28"/>
              </w:rPr>
              <w:t> </w:t>
            </w:r>
            <w:r>
              <w:rPr>
                <w:rFonts w:cs="Arial"/>
                <w:sz w:val="28"/>
                <w:szCs w:val="28"/>
              </w:rPr>
              <w:fldChar w:fldCharType="end"/>
            </w:r>
          </w:p>
          <w:p w14:paraId="3B5E68F4" w14:textId="77777777" w:rsidR="00BD11E2" w:rsidRPr="004101DD" w:rsidRDefault="00BD11E2" w:rsidP="008B420B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</w:p>
        </w:tc>
      </w:tr>
      <w:tr w:rsidR="00BD11E2" w:rsidRPr="004101DD" w14:paraId="4812E5EC" w14:textId="77777777" w:rsidTr="008B420B">
        <w:trPr>
          <w:trHeight w:val="708"/>
        </w:trPr>
        <w:tc>
          <w:tcPr>
            <w:tcW w:w="2587" w:type="dxa"/>
          </w:tcPr>
          <w:p w14:paraId="35FC154B" w14:textId="77777777" w:rsidR="00CD495B" w:rsidRDefault="00CD495B" w:rsidP="008B420B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</w:p>
          <w:p w14:paraId="22C9AAC0" w14:textId="607E2F1C" w:rsidR="00BD11E2" w:rsidRPr="004101DD" w:rsidRDefault="00BD11E2" w:rsidP="008B420B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  <w:r w:rsidRPr="004101DD">
              <w:rPr>
                <w:sz w:val="14"/>
                <w:szCs w:val="22"/>
              </w:rPr>
              <w:t>Datum:</w:t>
            </w:r>
            <w:r w:rsidR="00CD495B">
              <w:rPr>
                <w:sz w:val="14"/>
                <w:szCs w:val="22"/>
              </w:rPr>
              <w:t xml:space="preserve"> _______________________</w:t>
            </w:r>
          </w:p>
          <w:p w14:paraId="2DA84CAF" w14:textId="77777777" w:rsidR="00BD11E2" w:rsidRDefault="00BD11E2" w:rsidP="008B420B">
            <w:pPr>
              <w:pStyle w:val="Text-I"/>
              <w:pBdr>
                <w:bottom w:val="single" w:sz="4" w:space="1" w:color="auto"/>
              </w:pBdr>
              <w:spacing w:before="0" w:line="240" w:lineRule="auto"/>
              <w:rPr>
                <w:sz w:val="14"/>
                <w:szCs w:val="22"/>
              </w:rPr>
            </w:pPr>
          </w:p>
          <w:p w14:paraId="2C92B39C" w14:textId="77777777" w:rsidR="00CD495B" w:rsidRDefault="00CD495B" w:rsidP="008B420B">
            <w:pPr>
              <w:pStyle w:val="Text-I"/>
              <w:pBdr>
                <w:bottom w:val="single" w:sz="4" w:space="1" w:color="auto"/>
              </w:pBdr>
              <w:spacing w:before="0" w:line="240" w:lineRule="auto"/>
              <w:rPr>
                <w:sz w:val="14"/>
                <w:szCs w:val="22"/>
              </w:rPr>
            </w:pPr>
          </w:p>
          <w:p w14:paraId="13013FF1" w14:textId="77777777" w:rsidR="00CD495B" w:rsidRPr="004101DD" w:rsidRDefault="00CD495B" w:rsidP="008B420B">
            <w:pPr>
              <w:pStyle w:val="Text-I"/>
              <w:pBdr>
                <w:bottom w:val="single" w:sz="4" w:space="1" w:color="auto"/>
              </w:pBdr>
              <w:spacing w:before="0" w:line="240" w:lineRule="auto"/>
              <w:rPr>
                <w:sz w:val="14"/>
                <w:szCs w:val="22"/>
              </w:rPr>
            </w:pPr>
          </w:p>
          <w:p w14:paraId="31FEB2FB" w14:textId="77777777" w:rsidR="00BD11E2" w:rsidRPr="004101DD" w:rsidRDefault="00BD11E2" w:rsidP="008B420B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  <w:r w:rsidRPr="004101DD">
              <w:rPr>
                <w:sz w:val="14"/>
                <w:szCs w:val="22"/>
              </w:rPr>
              <w:t>Unterschrift</w:t>
            </w:r>
          </w:p>
        </w:tc>
        <w:tc>
          <w:tcPr>
            <w:tcW w:w="2587" w:type="dxa"/>
          </w:tcPr>
          <w:p w14:paraId="13250407" w14:textId="77777777" w:rsidR="00CD495B" w:rsidRDefault="00CD495B" w:rsidP="008B420B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</w:p>
          <w:p w14:paraId="0E1846E7" w14:textId="77777777" w:rsidR="00BD11E2" w:rsidRPr="004101DD" w:rsidRDefault="00BD11E2" w:rsidP="008B420B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  <w:r w:rsidRPr="004101DD">
              <w:rPr>
                <w:sz w:val="14"/>
                <w:szCs w:val="22"/>
              </w:rPr>
              <w:t>Datum:</w:t>
            </w:r>
            <w:r w:rsidR="00CD495B">
              <w:rPr>
                <w:sz w:val="14"/>
                <w:szCs w:val="22"/>
              </w:rPr>
              <w:t xml:space="preserve"> ________________________</w:t>
            </w:r>
          </w:p>
          <w:p w14:paraId="5464D4E6" w14:textId="77777777" w:rsidR="00BD11E2" w:rsidRDefault="00BD11E2" w:rsidP="008B420B">
            <w:pPr>
              <w:pStyle w:val="Text-I"/>
              <w:pBdr>
                <w:bottom w:val="single" w:sz="4" w:space="1" w:color="auto"/>
              </w:pBdr>
              <w:spacing w:before="0" w:line="240" w:lineRule="auto"/>
              <w:rPr>
                <w:sz w:val="14"/>
                <w:szCs w:val="22"/>
              </w:rPr>
            </w:pPr>
          </w:p>
          <w:p w14:paraId="3B48523F" w14:textId="77777777" w:rsidR="00CD495B" w:rsidRDefault="00CD495B" w:rsidP="008B420B">
            <w:pPr>
              <w:pStyle w:val="Text-I"/>
              <w:pBdr>
                <w:bottom w:val="single" w:sz="4" w:space="1" w:color="auto"/>
              </w:pBdr>
              <w:spacing w:before="0" w:line="240" w:lineRule="auto"/>
              <w:rPr>
                <w:sz w:val="14"/>
                <w:szCs w:val="22"/>
              </w:rPr>
            </w:pPr>
          </w:p>
          <w:p w14:paraId="60881ACB" w14:textId="77777777" w:rsidR="00CD495B" w:rsidRPr="004101DD" w:rsidRDefault="00CD495B" w:rsidP="008B420B">
            <w:pPr>
              <w:pStyle w:val="Text-I"/>
              <w:pBdr>
                <w:bottom w:val="single" w:sz="4" w:space="1" w:color="auto"/>
              </w:pBdr>
              <w:spacing w:before="0" w:line="240" w:lineRule="auto"/>
              <w:rPr>
                <w:sz w:val="14"/>
                <w:szCs w:val="22"/>
              </w:rPr>
            </w:pPr>
          </w:p>
          <w:p w14:paraId="6078CAC4" w14:textId="77777777" w:rsidR="00BD11E2" w:rsidRPr="004101DD" w:rsidRDefault="00BD11E2" w:rsidP="008B420B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  <w:r w:rsidRPr="004101DD">
              <w:rPr>
                <w:sz w:val="14"/>
                <w:szCs w:val="22"/>
              </w:rPr>
              <w:t>Unterschrift</w:t>
            </w:r>
          </w:p>
        </w:tc>
        <w:tc>
          <w:tcPr>
            <w:tcW w:w="2587" w:type="dxa"/>
          </w:tcPr>
          <w:p w14:paraId="1507A60F" w14:textId="77777777" w:rsidR="00CD495B" w:rsidRDefault="00CD495B" w:rsidP="008B420B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</w:p>
          <w:p w14:paraId="617A53A8" w14:textId="77777777" w:rsidR="00BD11E2" w:rsidRPr="004101DD" w:rsidRDefault="00BD11E2" w:rsidP="008B420B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  <w:r w:rsidRPr="004101DD">
              <w:rPr>
                <w:sz w:val="14"/>
                <w:szCs w:val="22"/>
              </w:rPr>
              <w:t>Datum:</w:t>
            </w:r>
            <w:r w:rsidR="00CD495B">
              <w:rPr>
                <w:sz w:val="14"/>
                <w:szCs w:val="22"/>
              </w:rPr>
              <w:t xml:space="preserve"> ________________________</w:t>
            </w:r>
          </w:p>
          <w:p w14:paraId="2CE83571" w14:textId="77777777" w:rsidR="00BD11E2" w:rsidRDefault="00BD11E2" w:rsidP="008B420B">
            <w:pPr>
              <w:pStyle w:val="Text-I"/>
              <w:pBdr>
                <w:bottom w:val="single" w:sz="4" w:space="1" w:color="auto"/>
              </w:pBdr>
              <w:spacing w:before="0" w:line="240" w:lineRule="auto"/>
              <w:rPr>
                <w:sz w:val="14"/>
                <w:szCs w:val="22"/>
              </w:rPr>
            </w:pPr>
          </w:p>
          <w:p w14:paraId="6356E89F" w14:textId="77777777" w:rsidR="00CD495B" w:rsidRDefault="00CD495B" w:rsidP="008B420B">
            <w:pPr>
              <w:pStyle w:val="Text-I"/>
              <w:pBdr>
                <w:bottom w:val="single" w:sz="4" w:space="1" w:color="auto"/>
              </w:pBdr>
              <w:spacing w:before="0" w:line="240" w:lineRule="auto"/>
              <w:rPr>
                <w:sz w:val="14"/>
                <w:szCs w:val="22"/>
              </w:rPr>
            </w:pPr>
          </w:p>
          <w:p w14:paraId="1826FAEC" w14:textId="77777777" w:rsidR="00CD495B" w:rsidRPr="004101DD" w:rsidRDefault="00CD495B" w:rsidP="008B420B">
            <w:pPr>
              <w:pStyle w:val="Text-I"/>
              <w:pBdr>
                <w:bottom w:val="single" w:sz="4" w:space="1" w:color="auto"/>
              </w:pBdr>
              <w:spacing w:before="0" w:line="240" w:lineRule="auto"/>
              <w:rPr>
                <w:sz w:val="14"/>
                <w:szCs w:val="22"/>
              </w:rPr>
            </w:pPr>
          </w:p>
          <w:p w14:paraId="2A74FD70" w14:textId="77777777" w:rsidR="00BD11E2" w:rsidRPr="004101DD" w:rsidRDefault="00BD11E2" w:rsidP="008B420B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  <w:r w:rsidRPr="004101DD">
              <w:rPr>
                <w:sz w:val="14"/>
                <w:szCs w:val="22"/>
              </w:rPr>
              <w:t>Unterschrift</w:t>
            </w:r>
          </w:p>
        </w:tc>
        <w:tc>
          <w:tcPr>
            <w:tcW w:w="2587" w:type="dxa"/>
          </w:tcPr>
          <w:p w14:paraId="652B7306" w14:textId="77777777" w:rsidR="00CD495B" w:rsidRDefault="00CD495B" w:rsidP="008B420B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</w:p>
          <w:p w14:paraId="4EE89601" w14:textId="77777777" w:rsidR="00BD11E2" w:rsidRPr="004101DD" w:rsidRDefault="00BD11E2" w:rsidP="008B420B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  <w:r w:rsidRPr="004101DD">
              <w:rPr>
                <w:sz w:val="14"/>
                <w:szCs w:val="22"/>
              </w:rPr>
              <w:t>Datum:</w:t>
            </w:r>
            <w:r w:rsidR="00CD495B">
              <w:rPr>
                <w:sz w:val="14"/>
                <w:szCs w:val="22"/>
              </w:rPr>
              <w:t xml:space="preserve"> ________________________</w:t>
            </w:r>
          </w:p>
          <w:p w14:paraId="4BCF829F" w14:textId="77777777" w:rsidR="00BD11E2" w:rsidRDefault="00BD11E2" w:rsidP="008B420B">
            <w:pPr>
              <w:pStyle w:val="Text-I"/>
              <w:pBdr>
                <w:bottom w:val="single" w:sz="4" w:space="1" w:color="auto"/>
              </w:pBdr>
              <w:spacing w:before="0" w:line="240" w:lineRule="auto"/>
              <w:rPr>
                <w:sz w:val="14"/>
                <w:szCs w:val="22"/>
              </w:rPr>
            </w:pPr>
          </w:p>
          <w:p w14:paraId="72D2FAEE" w14:textId="77777777" w:rsidR="00CD495B" w:rsidRDefault="00CD495B" w:rsidP="008B420B">
            <w:pPr>
              <w:pStyle w:val="Text-I"/>
              <w:pBdr>
                <w:bottom w:val="single" w:sz="4" w:space="1" w:color="auto"/>
              </w:pBdr>
              <w:spacing w:before="0" w:line="240" w:lineRule="auto"/>
              <w:rPr>
                <w:sz w:val="14"/>
                <w:szCs w:val="22"/>
              </w:rPr>
            </w:pPr>
          </w:p>
          <w:p w14:paraId="22F16F41" w14:textId="77777777" w:rsidR="00CD495B" w:rsidRPr="004101DD" w:rsidRDefault="00CD495B" w:rsidP="008B420B">
            <w:pPr>
              <w:pStyle w:val="Text-I"/>
              <w:pBdr>
                <w:bottom w:val="single" w:sz="4" w:space="1" w:color="auto"/>
              </w:pBdr>
              <w:spacing w:before="0" w:line="240" w:lineRule="auto"/>
              <w:rPr>
                <w:sz w:val="14"/>
                <w:szCs w:val="22"/>
              </w:rPr>
            </w:pPr>
          </w:p>
          <w:p w14:paraId="2345CE95" w14:textId="77777777" w:rsidR="00BD11E2" w:rsidRPr="004101DD" w:rsidRDefault="00BD11E2" w:rsidP="008B420B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  <w:r w:rsidRPr="004101DD">
              <w:rPr>
                <w:sz w:val="14"/>
                <w:szCs w:val="22"/>
              </w:rPr>
              <w:t>Unterschrift</w:t>
            </w:r>
          </w:p>
        </w:tc>
      </w:tr>
    </w:tbl>
    <w:p w14:paraId="180B66A1" w14:textId="77777777" w:rsidR="00BD11E2" w:rsidRPr="00012CEE" w:rsidRDefault="00BD11E2" w:rsidP="005F1F11">
      <w:pPr>
        <w:ind w:left="-142"/>
        <w:rPr>
          <w:rFonts w:ascii="Arial" w:hAnsi="Arial" w:cs="Arial"/>
          <w:sz w:val="6"/>
        </w:rPr>
      </w:pPr>
    </w:p>
    <w:sectPr w:rsidR="00BD11E2" w:rsidRPr="00012CEE" w:rsidSect="001325F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4" w:right="567" w:bottom="454" w:left="102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A6FCA" w14:textId="77777777" w:rsidR="009251CE" w:rsidRDefault="009251CE">
      <w:r>
        <w:separator/>
      </w:r>
    </w:p>
  </w:endnote>
  <w:endnote w:type="continuationSeparator" w:id="0">
    <w:p w14:paraId="4D995043" w14:textId="77777777" w:rsidR="009251CE" w:rsidRDefault="0092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Rockwell MT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jc w:val="center"/>
      <w:tblBorders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91"/>
      <w:gridCol w:w="3969"/>
      <w:gridCol w:w="4663"/>
      <w:gridCol w:w="709"/>
    </w:tblGrid>
    <w:tr w:rsidR="00A11371" w:rsidRPr="00591B6E" w14:paraId="1CBC9EB2" w14:textId="77777777" w:rsidTr="001325FA">
      <w:trPr>
        <w:jc w:val="center"/>
      </w:trPr>
      <w:tc>
        <w:tcPr>
          <w:tcW w:w="129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14:paraId="1DD084A8" w14:textId="77777777" w:rsidR="00A11371" w:rsidRPr="00591B6E" w:rsidRDefault="00A11371" w:rsidP="005F1F11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 w:rsidRPr="00591B6E">
            <w:rPr>
              <w:rFonts w:ascii="Arial" w:hAnsi="Arial" w:cs="Arial"/>
              <w:sz w:val="16"/>
              <w:szCs w:val="16"/>
            </w:rPr>
            <w:t>Zuordnung:  LD</w:t>
          </w:r>
        </w:p>
      </w:tc>
      <w:tc>
        <w:tcPr>
          <w:tcW w:w="396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14:paraId="637DD33B" w14:textId="77777777" w:rsidR="00A11371" w:rsidRPr="00591B6E" w:rsidRDefault="00A11371" w:rsidP="005F1F11">
          <w:pPr>
            <w:pStyle w:val="Fuzeile"/>
            <w:ind w:left="0"/>
            <w:rPr>
              <w:rFonts w:ascii="Arial" w:hAnsi="Arial" w:cs="Arial"/>
              <w:sz w:val="16"/>
              <w:szCs w:val="16"/>
            </w:rPr>
          </w:pPr>
          <w:r w:rsidRPr="00591B6E">
            <w:rPr>
              <w:rFonts w:ascii="Arial" w:hAnsi="Arial" w:cs="Arial"/>
              <w:sz w:val="16"/>
              <w:szCs w:val="16"/>
            </w:rPr>
            <w:t>Revisionsverantwortlich: QMB</w:t>
          </w:r>
        </w:p>
      </w:tc>
      <w:tc>
        <w:tcPr>
          <w:tcW w:w="466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14:paraId="6D1D7318" w14:textId="77777777" w:rsidR="00A11371" w:rsidRPr="00591B6E" w:rsidRDefault="00A11371" w:rsidP="007C1950">
          <w:pPr>
            <w:pStyle w:val="Fuzeile"/>
            <w:ind w:left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Freigeber: Leitstellenleiter</w:t>
          </w:r>
        </w:p>
      </w:tc>
      <w:tc>
        <w:tcPr>
          <w:tcW w:w="709" w:type="dxa"/>
          <w:tcBorders>
            <w:top w:val="single" w:sz="8" w:space="0" w:color="auto"/>
            <w:left w:val="single" w:sz="8" w:space="0" w:color="auto"/>
            <w:bottom w:val="single" w:sz="8" w:space="0" w:color="auto"/>
          </w:tcBorders>
          <w:shd w:val="clear" w:color="auto" w:fill="FFFFFF"/>
          <w:vAlign w:val="bottom"/>
        </w:tcPr>
        <w:p w14:paraId="1DD558CE" w14:textId="77777777" w:rsidR="00A11371" w:rsidRPr="00591B6E" w:rsidRDefault="00A11371" w:rsidP="000E0150">
          <w:pPr>
            <w:pStyle w:val="Fuzeile"/>
            <w:ind w:left="37"/>
            <w:jc w:val="right"/>
            <w:rPr>
              <w:rFonts w:ascii="Arial" w:hAnsi="Arial" w:cs="Arial"/>
              <w:sz w:val="16"/>
              <w:szCs w:val="16"/>
            </w:rPr>
          </w:pPr>
          <w:r w:rsidRPr="00591B6E">
            <w:rPr>
              <w:rFonts w:ascii="Arial" w:hAnsi="Arial" w:cs="Arial"/>
              <w:sz w:val="16"/>
              <w:szCs w:val="16"/>
            </w:rPr>
            <w:fldChar w:fldCharType="begin"/>
          </w:r>
          <w:r w:rsidRPr="00591B6E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591B6E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591B6E">
            <w:rPr>
              <w:rFonts w:ascii="Arial" w:hAnsi="Arial" w:cs="Arial"/>
              <w:sz w:val="16"/>
              <w:szCs w:val="16"/>
            </w:rPr>
            <w:fldChar w:fldCharType="end"/>
          </w:r>
          <w:r w:rsidRPr="00591B6E">
            <w:rPr>
              <w:rFonts w:ascii="Arial" w:hAnsi="Arial" w:cs="Arial"/>
              <w:sz w:val="16"/>
              <w:szCs w:val="16"/>
            </w:rPr>
            <w:t xml:space="preserve"> / </w:t>
          </w:r>
          <w:r w:rsidRPr="00591B6E">
            <w:rPr>
              <w:rFonts w:ascii="Arial" w:hAnsi="Arial" w:cs="Arial"/>
              <w:sz w:val="16"/>
              <w:szCs w:val="16"/>
            </w:rPr>
            <w:fldChar w:fldCharType="begin"/>
          </w:r>
          <w:r w:rsidRPr="00591B6E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591B6E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591B6E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B20CD90" w14:textId="77777777" w:rsidR="00A11371" w:rsidRPr="00C071A9" w:rsidRDefault="00A11371" w:rsidP="00D87DB7">
    <w:pPr>
      <w:pStyle w:val="Fuzeile"/>
      <w:ind w:left="0"/>
      <w:jc w:val="center"/>
      <w:rPr>
        <w:rFonts w:ascii="Arial" w:hAnsi="Arial" w:cs="Arial"/>
        <w:sz w:val="6"/>
        <w:szCs w:val="6"/>
      </w:rPr>
    </w:pPr>
  </w:p>
  <w:p w14:paraId="047AB7F3" w14:textId="77777777" w:rsidR="00A11371" w:rsidRPr="00D87DB7" w:rsidRDefault="00A11371" w:rsidP="00D87DB7">
    <w:pPr>
      <w:pStyle w:val="Fuzeile"/>
      <w:ind w:left="0"/>
      <w:jc w:val="center"/>
      <w:rPr>
        <w:rFonts w:ascii="Arial" w:hAnsi="Arial" w:cs="Arial"/>
        <w:sz w:val="16"/>
        <w:szCs w:val="16"/>
      </w:rPr>
    </w:pPr>
    <w:r w:rsidRPr="00D87DB7">
      <w:rPr>
        <w:rFonts w:ascii="Arial" w:hAnsi="Arial" w:cs="Arial"/>
        <w:sz w:val="16"/>
        <w:szCs w:val="16"/>
      </w:rPr>
      <w:t>Ausgedruckte Dokumente</w:t>
    </w:r>
    <w:r>
      <w:rPr>
        <w:rFonts w:ascii="Arial" w:hAnsi="Arial" w:cs="Arial"/>
        <w:sz w:val="16"/>
        <w:szCs w:val="16"/>
      </w:rPr>
      <w:t xml:space="preserve"> unterliegen nicht der Revision – Aktuelle Version nur im InformationsManagementSystem (IMS)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4"/>
      <w:gridCol w:w="2444"/>
      <w:gridCol w:w="2128"/>
      <w:gridCol w:w="1843"/>
    </w:tblGrid>
    <w:tr w:rsidR="00A11371" w14:paraId="7E8F9E02" w14:textId="77777777">
      <w:tc>
        <w:tcPr>
          <w:tcW w:w="2444" w:type="dxa"/>
          <w:tcBorders>
            <w:bottom w:val="nil"/>
          </w:tcBorders>
        </w:tcPr>
        <w:p w14:paraId="7A4C66CA" w14:textId="77777777" w:rsidR="00A11371" w:rsidRDefault="00A11371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>Version 1.0</w:t>
          </w:r>
        </w:p>
      </w:tc>
      <w:tc>
        <w:tcPr>
          <w:tcW w:w="2444" w:type="dxa"/>
          <w:tcBorders>
            <w:bottom w:val="nil"/>
          </w:tcBorders>
        </w:tcPr>
        <w:p w14:paraId="601040A0" w14:textId="77777777" w:rsidR="00A11371" w:rsidRDefault="00A11371">
          <w:pPr>
            <w:pStyle w:val="Fuzeile"/>
            <w:jc w:val="both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>Ersteller: UDF</w:t>
          </w:r>
        </w:p>
      </w:tc>
      <w:tc>
        <w:tcPr>
          <w:tcW w:w="2128" w:type="dxa"/>
          <w:tcBorders>
            <w:bottom w:val="nil"/>
            <w:right w:val="nil"/>
          </w:tcBorders>
        </w:tcPr>
        <w:p w14:paraId="6A8C3408" w14:textId="77777777" w:rsidR="00A11371" w:rsidRDefault="00A11371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Freigegeben: </w:t>
          </w:r>
        </w:p>
      </w:tc>
      <w:tc>
        <w:tcPr>
          <w:tcW w:w="1843" w:type="dxa"/>
        </w:tcPr>
        <w:p w14:paraId="1FB5050E" w14:textId="77777777" w:rsidR="00A11371" w:rsidRDefault="00A11371">
          <w:pPr>
            <w:pStyle w:val="Fuzeile"/>
            <w:jc w:val="center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Seite </w:t>
          </w:r>
          <w:r>
            <w:rPr>
              <w:rStyle w:val="Seitenzahl"/>
              <w:rFonts w:ascii="Arial" w:hAnsi="Arial"/>
              <w:sz w:val="26"/>
            </w:rPr>
            <w:fldChar w:fldCharType="begin"/>
          </w:r>
          <w:r>
            <w:rPr>
              <w:rStyle w:val="Seitenzahl"/>
              <w:rFonts w:ascii="Arial" w:hAnsi="Arial"/>
              <w:sz w:val="26"/>
            </w:rPr>
            <w:instrText xml:space="preserve"> PAGE </w:instrText>
          </w:r>
          <w:r>
            <w:rPr>
              <w:rStyle w:val="Seitenzahl"/>
              <w:rFonts w:ascii="Arial" w:hAnsi="Arial"/>
              <w:sz w:val="26"/>
            </w:rPr>
            <w:fldChar w:fldCharType="separate"/>
          </w:r>
          <w:r>
            <w:rPr>
              <w:rStyle w:val="Seitenzahl"/>
              <w:rFonts w:ascii="Arial" w:hAnsi="Arial"/>
              <w:noProof/>
              <w:sz w:val="26"/>
            </w:rPr>
            <w:t>1</w:t>
          </w:r>
          <w:r>
            <w:rPr>
              <w:rStyle w:val="Seitenzahl"/>
              <w:rFonts w:ascii="Arial" w:hAnsi="Arial"/>
              <w:sz w:val="26"/>
            </w:rPr>
            <w:fldChar w:fldCharType="end"/>
          </w:r>
          <w:r>
            <w:rPr>
              <w:rStyle w:val="Seitenzahl"/>
              <w:rFonts w:ascii="Arial" w:hAnsi="Arial"/>
              <w:sz w:val="26"/>
            </w:rPr>
            <w:t xml:space="preserve"> von </w:t>
          </w:r>
          <w:fldSimple w:instr=" NUMPAGES  \* MERGEFORMAT ">
            <w:r w:rsidRPr="002E6EE1">
              <w:rPr>
                <w:rStyle w:val="Seitenzahl"/>
                <w:rFonts w:ascii="Times New Roman" w:hAnsi="Times New Roman"/>
                <w:noProof/>
                <w:sz w:val="24"/>
              </w:rPr>
              <w:t>2</w:t>
            </w:r>
          </w:fldSimple>
        </w:p>
      </w:tc>
    </w:tr>
    <w:tr w:rsidR="00A11371" w14:paraId="5A4C24C1" w14:textId="77777777">
      <w:tc>
        <w:tcPr>
          <w:tcW w:w="2444" w:type="dxa"/>
        </w:tcPr>
        <w:p w14:paraId="66ADAE35" w14:textId="5E9962E7" w:rsidR="00A11371" w:rsidRDefault="00A11371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Stand: </w:t>
          </w:r>
          <w:r>
            <w:rPr>
              <w:rFonts w:ascii="Arial" w:hAnsi="Arial"/>
              <w:sz w:val="26"/>
            </w:rPr>
            <w:fldChar w:fldCharType="begin"/>
          </w:r>
          <w:r>
            <w:rPr>
              <w:rFonts w:ascii="Arial" w:hAnsi="Arial"/>
              <w:sz w:val="26"/>
            </w:rPr>
            <w:instrText xml:space="preserve"> DATE  \l </w:instrText>
          </w:r>
          <w:r>
            <w:rPr>
              <w:rFonts w:ascii="Arial" w:hAnsi="Arial"/>
              <w:sz w:val="26"/>
            </w:rPr>
            <w:fldChar w:fldCharType="separate"/>
          </w:r>
          <w:r w:rsidR="00042A46">
            <w:rPr>
              <w:rFonts w:ascii="Arial" w:hAnsi="Arial"/>
              <w:noProof/>
              <w:sz w:val="26"/>
            </w:rPr>
            <w:t>04.09.2023</w:t>
          </w:r>
          <w:r>
            <w:rPr>
              <w:rFonts w:ascii="Arial" w:hAnsi="Arial"/>
              <w:sz w:val="26"/>
            </w:rPr>
            <w:fldChar w:fldCharType="end"/>
          </w:r>
        </w:p>
      </w:tc>
      <w:tc>
        <w:tcPr>
          <w:tcW w:w="2444" w:type="dxa"/>
        </w:tcPr>
        <w:p w14:paraId="30010E48" w14:textId="77777777" w:rsidR="00A11371" w:rsidRDefault="00A11371">
          <w:pPr>
            <w:pStyle w:val="Fuzeile"/>
            <w:rPr>
              <w:rFonts w:ascii="Arial" w:hAnsi="Arial"/>
              <w:sz w:val="26"/>
            </w:rPr>
          </w:pPr>
        </w:p>
      </w:tc>
      <w:tc>
        <w:tcPr>
          <w:tcW w:w="2128" w:type="dxa"/>
        </w:tcPr>
        <w:p w14:paraId="338DB0A1" w14:textId="77777777" w:rsidR="00A11371" w:rsidRDefault="00A11371">
          <w:pPr>
            <w:pStyle w:val="Fuzeile"/>
            <w:rPr>
              <w:rFonts w:ascii="Arial" w:hAnsi="Arial"/>
              <w:sz w:val="26"/>
            </w:rPr>
          </w:pPr>
        </w:p>
      </w:tc>
      <w:tc>
        <w:tcPr>
          <w:tcW w:w="1843" w:type="dxa"/>
          <w:tcBorders>
            <w:top w:val="nil"/>
          </w:tcBorders>
        </w:tcPr>
        <w:p w14:paraId="5DBDED79" w14:textId="77777777" w:rsidR="00A11371" w:rsidRDefault="00A11371">
          <w:pPr>
            <w:pStyle w:val="Fuzeile"/>
            <w:rPr>
              <w:rFonts w:ascii="Arial" w:hAnsi="Arial"/>
              <w:sz w:val="26"/>
            </w:rPr>
          </w:pPr>
        </w:p>
      </w:tc>
    </w:tr>
  </w:tbl>
  <w:p w14:paraId="362AEC3C" w14:textId="77777777" w:rsidR="00A11371" w:rsidRDefault="00A113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DEADB" w14:textId="77777777" w:rsidR="009251CE" w:rsidRDefault="009251CE">
      <w:r>
        <w:separator/>
      </w:r>
    </w:p>
  </w:footnote>
  <w:footnote w:type="continuationSeparator" w:id="0">
    <w:p w14:paraId="58621D2B" w14:textId="77777777" w:rsidR="009251CE" w:rsidRDefault="00925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6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7"/>
      <w:gridCol w:w="6666"/>
      <w:gridCol w:w="1947"/>
    </w:tblGrid>
    <w:tr w:rsidR="00A11371" w:rsidRPr="00B114B6" w14:paraId="1C017358" w14:textId="77777777" w:rsidTr="003058C4">
      <w:trPr>
        <w:cantSplit/>
        <w:trHeight w:val="353"/>
        <w:jc w:val="center"/>
      </w:trPr>
      <w:tc>
        <w:tcPr>
          <w:tcW w:w="1985" w:type="dxa"/>
          <w:vMerge w:val="restart"/>
          <w:tcBorders>
            <w:top w:val="single" w:sz="12" w:space="0" w:color="auto"/>
          </w:tcBorders>
          <w:vAlign w:val="center"/>
        </w:tcPr>
        <w:p w14:paraId="73CE85C7" w14:textId="77777777" w:rsidR="00A11371" w:rsidRPr="00A01459" w:rsidRDefault="00A11371" w:rsidP="00B114B6">
          <w:pPr>
            <w:pStyle w:val="Kopfzeile"/>
            <w:ind w:left="0" w:right="-7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18228ED8" wp14:editId="00CEB0F1">
                <wp:extent cx="1111250" cy="323850"/>
                <wp:effectExtent l="0" t="0" r="0" b="0"/>
                <wp:docPr id="2" name="Bild 1" descr="BRKlogo_kompak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RKlogo_kompak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tcBorders>
            <w:top w:val="single" w:sz="12" w:space="0" w:color="auto"/>
          </w:tcBorders>
          <w:vAlign w:val="center"/>
        </w:tcPr>
        <w:p w14:paraId="54EF0633" w14:textId="77777777" w:rsidR="00A11371" w:rsidRPr="00A01459" w:rsidRDefault="00A11371" w:rsidP="00570ABF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Integrierte Leitstelle Bayreuth/Kulmbach</w:t>
          </w:r>
        </w:p>
      </w:tc>
      <w:tc>
        <w:tcPr>
          <w:tcW w:w="1985" w:type="dxa"/>
          <w:tcBorders>
            <w:top w:val="single" w:sz="12" w:space="0" w:color="auto"/>
          </w:tcBorders>
          <w:vAlign w:val="center"/>
        </w:tcPr>
        <w:p w14:paraId="70CDA35F" w14:textId="77777777" w:rsidR="00A11371" w:rsidRPr="00C60B9C" w:rsidRDefault="00A11371" w:rsidP="00F223E4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 w:rsidRPr="00C60B9C">
            <w:rPr>
              <w:rFonts w:ascii="Arial" w:hAnsi="Arial" w:cs="Arial"/>
              <w:sz w:val="16"/>
              <w:szCs w:val="16"/>
            </w:rPr>
            <w:t>Version:</w:t>
          </w:r>
          <w:r>
            <w:rPr>
              <w:rFonts w:ascii="Arial" w:hAnsi="Arial" w:cs="Arial"/>
              <w:sz w:val="16"/>
              <w:szCs w:val="16"/>
            </w:rPr>
            <w:t xml:space="preserve">   </w:t>
          </w:r>
          <w:r w:rsidR="009479DD">
            <w:rPr>
              <w:rFonts w:ascii="Arial" w:hAnsi="Arial" w:cs="Arial"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A11371" w:rsidRPr="00B114B6" w14:paraId="72EC9366" w14:textId="77777777" w:rsidTr="003058C4">
      <w:trPr>
        <w:cantSplit/>
        <w:trHeight w:val="404"/>
        <w:jc w:val="center"/>
      </w:trPr>
      <w:tc>
        <w:tcPr>
          <w:tcW w:w="1985" w:type="dxa"/>
          <w:vMerge/>
          <w:vAlign w:val="center"/>
        </w:tcPr>
        <w:p w14:paraId="7EB2A5F2" w14:textId="77777777" w:rsidR="00A11371" w:rsidRPr="00A01459" w:rsidRDefault="00A11371" w:rsidP="00B114B6">
          <w:pPr>
            <w:pStyle w:val="Kopfzeile"/>
            <w:ind w:left="0" w:right="-70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6804" w:type="dxa"/>
          <w:vMerge/>
          <w:vAlign w:val="center"/>
        </w:tcPr>
        <w:p w14:paraId="269530D9" w14:textId="77777777" w:rsidR="00A11371" w:rsidRPr="00A01459" w:rsidRDefault="00A11371" w:rsidP="00C10EB1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5" w:type="dxa"/>
          <w:vAlign w:val="center"/>
        </w:tcPr>
        <w:p w14:paraId="447FB917" w14:textId="1A6FFDAB" w:rsidR="00A11371" w:rsidRPr="00C60B9C" w:rsidRDefault="00A11371" w:rsidP="009358AE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Stand:     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042A46">
            <w:rPr>
              <w:rFonts w:ascii="Arial" w:hAnsi="Arial" w:cs="Arial"/>
              <w:noProof/>
              <w:sz w:val="16"/>
              <w:szCs w:val="16"/>
            </w:rPr>
            <w:t>04.09.2023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A11371" w:rsidRPr="00B114B6" w14:paraId="380C6AA3" w14:textId="77777777" w:rsidTr="003058C4">
      <w:trPr>
        <w:cantSplit/>
        <w:trHeight w:hRule="exact" w:val="558"/>
        <w:jc w:val="center"/>
      </w:trPr>
      <w:tc>
        <w:tcPr>
          <w:tcW w:w="1985" w:type="dxa"/>
          <w:gridSpan w:val="3"/>
          <w:tcBorders>
            <w:bottom w:val="single" w:sz="12" w:space="0" w:color="auto"/>
          </w:tcBorders>
          <w:vAlign w:val="center"/>
        </w:tcPr>
        <w:p w14:paraId="78DFAD68" w14:textId="12BC19FD" w:rsidR="00A11371" w:rsidRPr="00A01459" w:rsidRDefault="00A11371" w:rsidP="00C7307E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Serviceformular SD </w:t>
          </w:r>
          <w:r w:rsidR="002E4F2C">
            <w:rPr>
              <w:rFonts w:ascii="Arial" w:hAnsi="Arial" w:cs="Arial"/>
              <w:b/>
              <w:sz w:val="28"/>
              <w:szCs w:val="28"/>
            </w:rPr>
            <w:t>6</w:t>
          </w:r>
        </w:p>
      </w:tc>
    </w:tr>
  </w:tbl>
  <w:p w14:paraId="4F63D2CB" w14:textId="77777777" w:rsidR="00A11371" w:rsidRPr="00584380" w:rsidRDefault="00A11371" w:rsidP="001E5926">
    <w:pPr>
      <w:pStyle w:val="Kopfzeile"/>
      <w:ind w:left="0"/>
      <w:rPr>
        <w:rFonts w:ascii="Arial" w:hAnsi="Arial" w:cs="Arial"/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56"/>
      <w:gridCol w:w="5345"/>
      <w:gridCol w:w="1701"/>
    </w:tblGrid>
    <w:tr w:rsidR="00A11371" w14:paraId="4A65820A" w14:textId="77777777">
      <w:tc>
        <w:tcPr>
          <w:tcW w:w="1956" w:type="dxa"/>
          <w:tcBorders>
            <w:top w:val="single" w:sz="6" w:space="0" w:color="auto"/>
            <w:bottom w:val="single" w:sz="6" w:space="0" w:color="auto"/>
          </w:tcBorders>
          <w:shd w:val="pct5" w:color="auto" w:fill="auto"/>
        </w:tcPr>
        <w:p w14:paraId="6ECC3E60" w14:textId="77777777" w:rsidR="00A11371" w:rsidRDefault="00A11371">
          <w:pPr>
            <w:pStyle w:val="Kopfzeile"/>
            <w:spacing w:before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32"/>
            </w:rPr>
            <w:t>DRK</w:t>
          </w:r>
        </w:p>
        <w:p w14:paraId="2C81D7B2" w14:textId="77777777" w:rsidR="00A11371" w:rsidRDefault="00A11371">
          <w:pPr>
            <w:pStyle w:val="Kopfzeile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0"/>
            </w:rPr>
            <w:t>Rettungs-</w:t>
          </w:r>
          <w:r>
            <w:rPr>
              <w:rFonts w:ascii="Arial" w:hAnsi="Arial"/>
              <w:b/>
              <w:sz w:val="20"/>
            </w:rPr>
            <w:br/>
          </w:r>
          <w:r>
            <w:rPr>
              <w:rFonts w:ascii="Arial" w:hAnsi="Arial"/>
              <w:b/>
              <w:sz w:val="20"/>
            </w:rPr>
            <w:softHyphen/>
            <w:t>dienst</w:t>
          </w:r>
        </w:p>
      </w:tc>
      <w:tc>
        <w:tcPr>
          <w:tcW w:w="5345" w:type="dxa"/>
          <w:tcBorders>
            <w:top w:val="single" w:sz="6" w:space="0" w:color="auto"/>
            <w:bottom w:val="single" w:sz="6" w:space="0" w:color="auto"/>
          </w:tcBorders>
          <w:shd w:val="pct5" w:color="auto" w:fill="auto"/>
        </w:tcPr>
        <w:p w14:paraId="0C3C9405" w14:textId="77777777" w:rsidR="00A11371" w:rsidRDefault="00A11371">
          <w:pPr>
            <w:pStyle w:val="Kopfzeile"/>
            <w:spacing w:before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Qualitätsmanagement-Handbuch</w:t>
          </w:r>
        </w:p>
        <w:p w14:paraId="0B073AD1" w14:textId="77777777" w:rsidR="00A11371" w:rsidRDefault="00A11371">
          <w:pPr>
            <w:pStyle w:val="Kopfzeile"/>
            <w:jc w:val="center"/>
            <w:rPr>
              <w:rFonts w:ascii="Arial" w:hAnsi="Arial"/>
              <w:b/>
              <w:sz w:val="28"/>
            </w:rPr>
          </w:pPr>
        </w:p>
        <w:p w14:paraId="2F6823D7" w14:textId="77777777" w:rsidR="00A11371" w:rsidRDefault="00A11371">
          <w:pPr>
            <w:pStyle w:val="Kopfzeile"/>
            <w:spacing w:after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6"/>
            </w:rPr>
            <w:t>Verantwortung der obersten Leitung</w:t>
          </w:r>
        </w:p>
      </w:tc>
      <w:tc>
        <w:tcPr>
          <w:tcW w:w="1701" w:type="dxa"/>
          <w:tcBorders>
            <w:top w:val="single" w:sz="6" w:space="0" w:color="auto"/>
            <w:bottom w:val="single" w:sz="6" w:space="0" w:color="auto"/>
          </w:tcBorders>
          <w:shd w:val="pct5" w:color="auto" w:fill="auto"/>
        </w:tcPr>
        <w:p w14:paraId="4933C69F" w14:textId="77777777" w:rsidR="00A11371" w:rsidRDefault="00A11371">
          <w:pPr>
            <w:pStyle w:val="Kopfzeile"/>
            <w:jc w:val="center"/>
            <w:rPr>
              <w:rFonts w:ascii="Arial" w:hAnsi="Arial"/>
              <w:b/>
              <w:sz w:val="26"/>
            </w:rPr>
          </w:pPr>
        </w:p>
        <w:p w14:paraId="6257A198" w14:textId="77777777" w:rsidR="00A11371" w:rsidRDefault="00A11371">
          <w:pPr>
            <w:pStyle w:val="Kopfzeile"/>
            <w:spacing w:before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6"/>
            </w:rPr>
            <w:t>Kapitel 1</w:t>
          </w:r>
        </w:p>
        <w:p w14:paraId="56DF2A45" w14:textId="77777777" w:rsidR="00A11371" w:rsidRDefault="00A11371">
          <w:pPr>
            <w:pStyle w:val="Kopfzeile"/>
            <w:jc w:val="center"/>
            <w:rPr>
              <w:rFonts w:ascii="Arial" w:hAnsi="Arial"/>
              <w:b/>
              <w:sz w:val="26"/>
            </w:rPr>
          </w:pPr>
        </w:p>
      </w:tc>
    </w:tr>
  </w:tbl>
  <w:p w14:paraId="333AA5D5" w14:textId="77777777" w:rsidR="00A11371" w:rsidRDefault="00A11371">
    <w:pPr>
      <w:pStyle w:val="Kopfzeile"/>
    </w:pPr>
  </w:p>
  <w:p w14:paraId="6BF89AF1" w14:textId="77777777" w:rsidR="00A11371" w:rsidRDefault="00A113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CA41391"/>
    <w:multiLevelType w:val="hybridMultilevel"/>
    <w:tmpl w:val="9C5E44FA"/>
    <w:lvl w:ilvl="0" w:tplc="F13044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D4420E"/>
    <w:multiLevelType w:val="singleLevel"/>
    <w:tmpl w:val="CDF6E0FE"/>
    <w:lvl w:ilvl="0">
      <w:start w:val="2"/>
      <w:numFmt w:val="decimal"/>
      <w:lvlText w:val="%1.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3" w15:restartNumberingAfterBreak="0">
    <w:nsid w:val="247E4099"/>
    <w:multiLevelType w:val="singleLevel"/>
    <w:tmpl w:val="00E48838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E5A1967"/>
    <w:multiLevelType w:val="hybridMultilevel"/>
    <w:tmpl w:val="11F2CA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5496551"/>
    <w:multiLevelType w:val="singleLevel"/>
    <w:tmpl w:val="20F6D1D4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6" w15:restartNumberingAfterBreak="0">
    <w:nsid w:val="721310B5"/>
    <w:multiLevelType w:val="hybridMultilevel"/>
    <w:tmpl w:val="E5E8AD46"/>
    <w:lvl w:ilvl="0" w:tplc="F13044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276" w:hanging="142"/>
        </w:pPr>
        <w:rPr>
          <w:rFonts w:ascii="Symbol" w:hAnsi="Symbol" w:hint="default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2xIGngCRJ5Lai1bLSrk0A7/wzKMiBz1UwlxdZu5RwkKGVkHMvFfvxXT6QHefyr/rAzyQFXfeRWb1JzupaGu/w==" w:salt="dNNe+3Grysj/l05sKMnuu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D6"/>
    <w:rsid w:val="000013CA"/>
    <w:rsid w:val="00012CEE"/>
    <w:rsid w:val="00031362"/>
    <w:rsid w:val="00032417"/>
    <w:rsid w:val="00042A46"/>
    <w:rsid w:val="00044FC9"/>
    <w:rsid w:val="00067C40"/>
    <w:rsid w:val="00081F9F"/>
    <w:rsid w:val="00086012"/>
    <w:rsid w:val="000E0150"/>
    <w:rsid w:val="000F4FCA"/>
    <w:rsid w:val="0011099B"/>
    <w:rsid w:val="00126D48"/>
    <w:rsid w:val="001314B8"/>
    <w:rsid w:val="001325FA"/>
    <w:rsid w:val="0014489A"/>
    <w:rsid w:val="00190928"/>
    <w:rsid w:val="001A68EF"/>
    <w:rsid w:val="001C3577"/>
    <w:rsid w:val="001E5926"/>
    <w:rsid w:val="001F632C"/>
    <w:rsid w:val="00223011"/>
    <w:rsid w:val="00230BC7"/>
    <w:rsid w:val="00231CAD"/>
    <w:rsid w:val="00245D99"/>
    <w:rsid w:val="002527CF"/>
    <w:rsid w:val="00274FB0"/>
    <w:rsid w:val="0029713F"/>
    <w:rsid w:val="002E4F2C"/>
    <w:rsid w:val="002E6EE1"/>
    <w:rsid w:val="002F3A5C"/>
    <w:rsid w:val="003058C4"/>
    <w:rsid w:val="003068E6"/>
    <w:rsid w:val="0033140F"/>
    <w:rsid w:val="00340324"/>
    <w:rsid w:val="00343090"/>
    <w:rsid w:val="003479B8"/>
    <w:rsid w:val="003A0810"/>
    <w:rsid w:val="003A110F"/>
    <w:rsid w:val="003B2462"/>
    <w:rsid w:val="003D10B6"/>
    <w:rsid w:val="003F3EF8"/>
    <w:rsid w:val="003F5870"/>
    <w:rsid w:val="00412CD6"/>
    <w:rsid w:val="00414482"/>
    <w:rsid w:val="004224C7"/>
    <w:rsid w:val="00422C70"/>
    <w:rsid w:val="00424109"/>
    <w:rsid w:val="00457197"/>
    <w:rsid w:val="00467F8C"/>
    <w:rsid w:val="00475FD0"/>
    <w:rsid w:val="00477A87"/>
    <w:rsid w:val="004921F8"/>
    <w:rsid w:val="00492751"/>
    <w:rsid w:val="004A1A79"/>
    <w:rsid w:val="004B23A2"/>
    <w:rsid w:val="004C6C92"/>
    <w:rsid w:val="004D2D42"/>
    <w:rsid w:val="004F17D6"/>
    <w:rsid w:val="0050048B"/>
    <w:rsid w:val="005038AD"/>
    <w:rsid w:val="00550A71"/>
    <w:rsid w:val="00560DF8"/>
    <w:rsid w:val="00570ABF"/>
    <w:rsid w:val="00580902"/>
    <w:rsid w:val="0058132B"/>
    <w:rsid w:val="00583114"/>
    <w:rsid w:val="00584380"/>
    <w:rsid w:val="00591B6E"/>
    <w:rsid w:val="005A27E8"/>
    <w:rsid w:val="005B26DE"/>
    <w:rsid w:val="005E751E"/>
    <w:rsid w:val="005F1F11"/>
    <w:rsid w:val="00610BE9"/>
    <w:rsid w:val="00635ED1"/>
    <w:rsid w:val="00650C99"/>
    <w:rsid w:val="00652826"/>
    <w:rsid w:val="00656AF1"/>
    <w:rsid w:val="006647AB"/>
    <w:rsid w:val="00670AD6"/>
    <w:rsid w:val="006768E3"/>
    <w:rsid w:val="00677615"/>
    <w:rsid w:val="006876CD"/>
    <w:rsid w:val="00693F5F"/>
    <w:rsid w:val="006A1C70"/>
    <w:rsid w:val="006B52D8"/>
    <w:rsid w:val="006C2E56"/>
    <w:rsid w:val="006C7FFD"/>
    <w:rsid w:val="006D76BF"/>
    <w:rsid w:val="006E4349"/>
    <w:rsid w:val="006E4F58"/>
    <w:rsid w:val="006E61C4"/>
    <w:rsid w:val="006F05CE"/>
    <w:rsid w:val="006F5AD4"/>
    <w:rsid w:val="00712374"/>
    <w:rsid w:val="00732512"/>
    <w:rsid w:val="00734D56"/>
    <w:rsid w:val="00744FCC"/>
    <w:rsid w:val="00745B8C"/>
    <w:rsid w:val="00757B2E"/>
    <w:rsid w:val="00766658"/>
    <w:rsid w:val="00766B49"/>
    <w:rsid w:val="007A7684"/>
    <w:rsid w:val="007B743A"/>
    <w:rsid w:val="007C1950"/>
    <w:rsid w:val="007D22EF"/>
    <w:rsid w:val="007D6F56"/>
    <w:rsid w:val="007F3F41"/>
    <w:rsid w:val="007F7622"/>
    <w:rsid w:val="00805264"/>
    <w:rsid w:val="00811860"/>
    <w:rsid w:val="00820037"/>
    <w:rsid w:val="0082336D"/>
    <w:rsid w:val="0084595B"/>
    <w:rsid w:val="00852006"/>
    <w:rsid w:val="00862E4B"/>
    <w:rsid w:val="00872DFD"/>
    <w:rsid w:val="008851EF"/>
    <w:rsid w:val="00893C92"/>
    <w:rsid w:val="008B420B"/>
    <w:rsid w:val="008B61C0"/>
    <w:rsid w:val="008C5D93"/>
    <w:rsid w:val="008D1503"/>
    <w:rsid w:val="008F3C53"/>
    <w:rsid w:val="0090448C"/>
    <w:rsid w:val="0091052B"/>
    <w:rsid w:val="0092394F"/>
    <w:rsid w:val="009251CE"/>
    <w:rsid w:val="0093451B"/>
    <w:rsid w:val="009358AE"/>
    <w:rsid w:val="009468D6"/>
    <w:rsid w:val="009479DD"/>
    <w:rsid w:val="00962F02"/>
    <w:rsid w:val="009709A5"/>
    <w:rsid w:val="00987B2F"/>
    <w:rsid w:val="009A18CB"/>
    <w:rsid w:val="009B344C"/>
    <w:rsid w:val="009C0446"/>
    <w:rsid w:val="00A01459"/>
    <w:rsid w:val="00A07BF7"/>
    <w:rsid w:val="00A11371"/>
    <w:rsid w:val="00A15FBF"/>
    <w:rsid w:val="00A30A4C"/>
    <w:rsid w:val="00A4458F"/>
    <w:rsid w:val="00A50D61"/>
    <w:rsid w:val="00A74746"/>
    <w:rsid w:val="00A81080"/>
    <w:rsid w:val="00A85FB4"/>
    <w:rsid w:val="00A8636E"/>
    <w:rsid w:val="00A96F2F"/>
    <w:rsid w:val="00AC748C"/>
    <w:rsid w:val="00AE4C8B"/>
    <w:rsid w:val="00AE6F52"/>
    <w:rsid w:val="00AE77D8"/>
    <w:rsid w:val="00B052A9"/>
    <w:rsid w:val="00B114B6"/>
    <w:rsid w:val="00B2575C"/>
    <w:rsid w:val="00B31B3B"/>
    <w:rsid w:val="00B4659B"/>
    <w:rsid w:val="00B5222E"/>
    <w:rsid w:val="00B662C6"/>
    <w:rsid w:val="00B97CB6"/>
    <w:rsid w:val="00BA0CEA"/>
    <w:rsid w:val="00BA7D24"/>
    <w:rsid w:val="00BB5336"/>
    <w:rsid w:val="00BB6B8C"/>
    <w:rsid w:val="00BC4DE1"/>
    <w:rsid w:val="00BD11E2"/>
    <w:rsid w:val="00BF08CC"/>
    <w:rsid w:val="00C00051"/>
    <w:rsid w:val="00C058E2"/>
    <w:rsid w:val="00C071A9"/>
    <w:rsid w:val="00C072F6"/>
    <w:rsid w:val="00C078EC"/>
    <w:rsid w:val="00C10EB1"/>
    <w:rsid w:val="00C15156"/>
    <w:rsid w:val="00C21748"/>
    <w:rsid w:val="00C60B9C"/>
    <w:rsid w:val="00C626A6"/>
    <w:rsid w:val="00C66491"/>
    <w:rsid w:val="00C7307E"/>
    <w:rsid w:val="00C90764"/>
    <w:rsid w:val="00CB535D"/>
    <w:rsid w:val="00CC7459"/>
    <w:rsid w:val="00CC7A5F"/>
    <w:rsid w:val="00CD1B23"/>
    <w:rsid w:val="00CD495B"/>
    <w:rsid w:val="00D1655E"/>
    <w:rsid w:val="00D2399D"/>
    <w:rsid w:val="00D27067"/>
    <w:rsid w:val="00D34A98"/>
    <w:rsid w:val="00D65D53"/>
    <w:rsid w:val="00D8490D"/>
    <w:rsid w:val="00D84DD7"/>
    <w:rsid w:val="00D87DB7"/>
    <w:rsid w:val="00D90AE9"/>
    <w:rsid w:val="00D959B9"/>
    <w:rsid w:val="00DA1CBB"/>
    <w:rsid w:val="00DB6CA7"/>
    <w:rsid w:val="00DC3320"/>
    <w:rsid w:val="00DC6501"/>
    <w:rsid w:val="00DD1AA9"/>
    <w:rsid w:val="00DD263C"/>
    <w:rsid w:val="00DD3E07"/>
    <w:rsid w:val="00DF2762"/>
    <w:rsid w:val="00DF4C90"/>
    <w:rsid w:val="00E00718"/>
    <w:rsid w:val="00E020EB"/>
    <w:rsid w:val="00E27655"/>
    <w:rsid w:val="00E27A07"/>
    <w:rsid w:val="00E35C02"/>
    <w:rsid w:val="00E643B1"/>
    <w:rsid w:val="00E64E7D"/>
    <w:rsid w:val="00E973A2"/>
    <w:rsid w:val="00EB0C13"/>
    <w:rsid w:val="00EB7F72"/>
    <w:rsid w:val="00EF4975"/>
    <w:rsid w:val="00F02973"/>
    <w:rsid w:val="00F03A57"/>
    <w:rsid w:val="00F13908"/>
    <w:rsid w:val="00F223E4"/>
    <w:rsid w:val="00F24169"/>
    <w:rsid w:val="00F43FCA"/>
    <w:rsid w:val="00F532CD"/>
    <w:rsid w:val="00F60E32"/>
    <w:rsid w:val="00F878BF"/>
    <w:rsid w:val="00F97240"/>
    <w:rsid w:val="00FA7FE4"/>
    <w:rsid w:val="00FB087B"/>
    <w:rsid w:val="00FE1E18"/>
    <w:rsid w:val="00FE532C"/>
    <w:rsid w:val="00F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2DBAC12"/>
  <w15:docId w15:val="{300CBAB9-A8CF-44B4-A623-AE2DA1DA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B52D8"/>
    <w:pPr>
      <w:ind w:left="567"/>
    </w:pPr>
    <w:rPr>
      <w:rFonts w:ascii="Souvenir Lt BT" w:hAnsi="Souvenir Lt BT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B52D8"/>
    <w:pPr>
      <w:keepNext/>
      <w:numPr>
        <w:numId w:val="6"/>
      </w:numPr>
      <w:spacing w:before="120" w:after="120"/>
      <w:outlineLvl w:val="0"/>
    </w:pPr>
    <w:rPr>
      <w:b/>
      <w:smallCaps/>
      <w:kern w:val="28"/>
      <w:sz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6B52D8"/>
    <w:pPr>
      <w:spacing w:before="240" w:after="60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B52D8"/>
    <w:pPr>
      <w:keepNext/>
      <w:ind w:left="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B52D8"/>
    <w:pPr>
      <w:keepNext/>
      <w:tabs>
        <w:tab w:val="left" w:pos="426"/>
      </w:tabs>
      <w:ind w:left="0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B52D8"/>
    <w:pPr>
      <w:keepNext/>
      <w:shd w:val="pct15" w:color="auto" w:fill="FFFFFF"/>
      <w:ind w:left="0"/>
      <w:outlineLvl w:val="4"/>
    </w:pPr>
    <w:rPr>
      <w:b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B52D8"/>
    <w:pPr>
      <w:keepNext/>
      <w:shd w:val="pct15" w:color="auto" w:fill="FFFFFF"/>
      <w:ind w:left="0"/>
      <w:outlineLvl w:val="5"/>
    </w:pPr>
    <w:rPr>
      <w:rFonts w:ascii="Rockwell MT" w:hAnsi="Rockwell M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24E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24E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24E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4E7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4E7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4E75"/>
    <w:rPr>
      <w:rFonts w:asciiTheme="minorHAnsi" w:eastAsiaTheme="minorEastAsia" w:hAnsiTheme="minorHAnsi" w:cstheme="minorBidi"/>
      <w:b/>
      <w:bCs/>
    </w:rPr>
  </w:style>
  <w:style w:type="character" w:styleId="Seitenzahl">
    <w:name w:val="page number"/>
    <w:basedOn w:val="Absatz-Standardschriftart"/>
    <w:uiPriority w:val="99"/>
    <w:rsid w:val="006B52D8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6B52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24E75"/>
    <w:rPr>
      <w:rFonts w:ascii="Souvenir Lt BT" w:hAnsi="Souvenir Lt BT"/>
      <w:szCs w:val="20"/>
    </w:rPr>
  </w:style>
  <w:style w:type="paragraph" w:styleId="Fuzeile">
    <w:name w:val="footer"/>
    <w:basedOn w:val="Standard"/>
    <w:link w:val="FuzeileZchn"/>
    <w:uiPriority w:val="99"/>
    <w:rsid w:val="006B52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24E75"/>
    <w:rPr>
      <w:rFonts w:ascii="Souvenir Lt BT" w:hAnsi="Souvenir Lt BT"/>
      <w:szCs w:val="20"/>
    </w:rPr>
  </w:style>
  <w:style w:type="paragraph" w:styleId="Textkrper2">
    <w:name w:val="Body Text 2"/>
    <w:basedOn w:val="Standard"/>
    <w:link w:val="Textkrper2Zchn"/>
    <w:uiPriority w:val="99"/>
    <w:rsid w:val="006B52D8"/>
    <w:pPr>
      <w:ind w:left="0"/>
    </w:pPr>
    <w:rPr>
      <w:rFonts w:ascii="Rockwell" w:hAnsi="Rockwell"/>
      <w:sz w:val="28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24E75"/>
    <w:rPr>
      <w:rFonts w:ascii="Souvenir Lt BT" w:hAnsi="Souvenir Lt BT"/>
      <w:szCs w:val="20"/>
    </w:rPr>
  </w:style>
  <w:style w:type="paragraph" w:styleId="Textkrper">
    <w:name w:val="Body Text"/>
    <w:basedOn w:val="Standard"/>
    <w:link w:val="TextkrperZchn"/>
    <w:uiPriority w:val="99"/>
    <w:rsid w:val="006B52D8"/>
    <w:pPr>
      <w:ind w:left="0"/>
    </w:pPr>
    <w:rPr>
      <w:b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24E75"/>
    <w:rPr>
      <w:rFonts w:ascii="Souvenir Lt BT" w:hAnsi="Souvenir Lt BT"/>
      <w:szCs w:val="20"/>
    </w:rPr>
  </w:style>
  <w:style w:type="paragraph" w:styleId="Textkrper3">
    <w:name w:val="Body Text 3"/>
    <w:basedOn w:val="Standard"/>
    <w:link w:val="Textkrper3Zchn"/>
    <w:uiPriority w:val="99"/>
    <w:rsid w:val="006B52D8"/>
    <w:pPr>
      <w:shd w:val="pct5" w:color="auto" w:fill="FFFFFF"/>
      <w:ind w:left="0"/>
      <w:jc w:val="both"/>
    </w:pPr>
    <w:rPr>
      <w:b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24E75"/>
    <w:rPr>
      <w:rFonts w:ascii="Souvenir Lt BT" w:hAnsi="Souvenir Lt BT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7D22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E75"/>
    <w:rPr>
      <w:sz w:val="0"/>
      <w:szCs w:val="0"/>
    </w:rPr>
  </w:style>
  <w:style w:type="table" w:styleId="Tabellenraster">
    <w:name w:val="Table Grid"/>
    <w:basedOn w:val="NormaleTabelle"/>
    <w:locked/>
    <w:rsid w:val="00C66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E4349"/>
    <w:rPr>
      <w:color w:val="0000FF" w:themeColor="hyperlink"/>
      <w:u w:val="single"/>
    </w:rPr>
  </w:style>
  <w:style w:type="paragraph" w:customStyle="1" w:styleId="Text-I">
    <w:name w:val="Text-I"/>
    <w:basedOn w:val="Standard"/>
    <w:rsid w:val="00BD11E2"/>
    <w:pPr>
      <w:spacing w:before="240" w:line="360" w:lineRule="exact"/>
      <w:ind w:left="0"/>
    </w:pPr>
    <w:rPr>
      <w:rFonts w:ascii="Arial" w:hAnsi="Arial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6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tb@leitstelle-bayreuth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C43B4EB4</Template>
  <TotalTime>0</TotalTime>
  <Pages>1</Pages>
  <Words>316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1.	Ziel und Zweck:</vt:lpstr>
    </vt:vector>
  </TitlesOfParts>
  <Company>UDF Unternehmensberatung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	Ziel und Zweck:</dc:title>
  <dc:creator>UDF (5)</dc:creator>
  <cp:lastModifiedBy>Thomas Schleicher</cp:lastModifiedBy>
  <cp:revision>30</cp:revision>
  <cp:lastPrinted>2023-09-04T07:27:00Z</cp:lastPrinted>
  <dcterms:created xsi:type="dcterms:W3CDTF">2023-07-20T09:37:00Z</dcterms:created>
  <dcterms:modified xsi:type="dcterms:W3CDTF">2023-09-04T08:00:00Z</dcterms:modified>
</cp:coreProperties>
</file>