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8551"/>
      </w:tblGrid>
      <w:tr w:rsidR="00C66491" w14:paraId="38F0C25C" w14:textId="77777777" w:rsidTr="0094407F">
        <w:trPr>
          <w:jc w:val="center"/>
        </w:trPr>
        <w:tc>
          <w:tcPr>
            <w:tcW w:w="1985" w:type="dxa"/>
            <w:shd w:val="clear" w:color="auto" w:fill="00B050"/>
            <w:vAlign w:val="center"/>
          </w:tcPr>
          <w:p w14:paraId="1402A4D9" w14:textId="77777777" w:rsidR="00C66491" w:rsidRPr="00C66491" w:rsidRDefault="0094407F" w:rsidP="0094407F">
            <w:pPr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EB</w:t>
            </w:r>
            <w:r w:rsidR="00C66491" w:rsidRPr="00C66491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8555" w:type="dxa"/>
            <w:shd w:val="clear" w:color="auto" w:fill="00B050"/>
            <w:vAlign w:val="center"/>
          </w:tcPr>
          <w:p w14:paraId="447AE004" w14:textId="77777777" w:rsidR="00C66491" w:rsidRPr="00C66491" w:rsidRDefault="0094407F" w:rsidP="00CE3061">
            <w:pPr>
              <w:ind w:left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Einsatzbearbeitung Ausfall</w:t>
            </w:r>
            <w:r w:rsidR="009E4B4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</w:t>
            </w:r>
            <w:r w:rsidR="009744B3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/</w:t>
            </w:r>
            <w:r w:rsidR="009E4B4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</w:t>
            </w:r>
            <w:r w:rsidR="009744B3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Abmeldung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Fahrzeug und Gerät</w:t>
            </w:r>
          </w:p>
        </w:tc>
      </w:tr>
      <w:tr w:rsidR="00C66491" w:rsidRPr="00C66491" w14:paraId="18B45679" w14:textId="77777777" w:rsidTr="00C66491">
        <w:trPr>
          <w:jc w:val="center"/>
        </w:trPr>
        <w:tc>
          <w:tcPr>
            <w:tcW w:w="10540" w:type="dxa"/>
            <w:gridSpan w:val="2"/>
          </w:tcPr>
          <w:p w14:paraId="075D1326" w14:textId="77777777" w:rsidR="00C66491" w:rsidRPr="006E4349" w:rsidRDefault="00C66491" w:rsidP="00A97094">
            <w:pPr>
              <w:ind w:left="0"/>
              <w:rPr>
                <w:rFonts w:ascii="Arial" w:hAnsi="Arial" w:cs="Arial"/>
                <w:sz w:val="28"/>
                <w:szCs w:val="28"/>
              </w:rPr>
            </w:pPr>
            <w:r w:rsidRPr="006E4349">
              <w:rPr>
                <w:rFonts w:ascii="Arial" w:hAnsi="Arial" w:cs="Arial"/>
                <w:sz w:val="28"/>
                <w:szCs w:val="28"/>
              </w:rPr>
              <w:t xml:space="preserve">an </w:t>
            </w:r>
            <w:r w:rsidR="0094407F">
              <w:rPr>
                <w:rFonts w:ascii="Arial" w:hAnsi="Arial" w:cs="Arial"/>
                <w:sz w:val="28"/>
                <w:szCs w:val="28"/>
              </w:rPr>
              <w:t>ILS</w:t>
            </w:r>
            <w:r w:rsidR="00C7307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E4349">
              <w:rPr>
                <w:rFonts w:ascii="Arial" w:hAnsi="Arial" w:cs="Arial"/>
                <w:sz w:val="28"/>
                <w:szCs w:val="28"/>
              </w:rPr>
              <w:t>weiterleiten</w:t>
            </w:r>
            <w:r w:rsidR="0094407F">
              <w:rPr>
                <w:rFonts w:ascii="Arial" w:hAnsi="Arial" w:cs="Arial"/>
                <w:sz w:val="28"/>
                <w:szCs w:val="28"/>
              </w:rPr>
              <w:t xml:space="preserve">, </w:t>
            </w:r>
            <w:hyperlink r:id="rId11" w:history="1">
              <w:r w:rsidR="00A97094" w:rsidRPr="009310F8">
                <w:rPr>
                  <w:rStyle w:val="Hyperlink"/>
                  <w:rFonts w:ascii="Arial" w:hAnsi="Arial" w:cs="Arial"/>
                  <w:sz w:val="28"/>
                  <w:szCs w:val="28"/>
                </w:rPr>
                <w:t>service@leitstelle-bayreuth.de</w:t>
              </w:r>
            </w:hyperlink>
            <w:r w:rsidR="0094407F">
              <w:rPr>
                <w:rFonts w:ascii="Arial" w:hAnsi="Arial" w:cs="Arial"/>
                <w:sz w:val="28"/>
                <w:szCs w:val="28"/>
              </w:rPr>
              <w:t>, Fax 0921</w:t>
            </w:r>
            <w:r w:rsidR="00AE5CCC">
              <w:rPr>
                <w:rFonts w:ascii="Arial" w:hAnsi="Arial" w:cs="Arial"/>
                <w:sz w:val="28"/>
                <w:szCs w:val="28"/>
              </w:rPr>
              <w:t xml:space="preserve"> / </w:t>
            </w:r>
            <w:r w:rsidR="0094407F">
              <w:rPr>
                <w:rFonts w:ascii="Arial" w:hAnsi="Arial" w:cs="Arial"/>
                <w:sz w:val="28"/>
                <w:szCs w:val="28"/>
              </w:rPr>
              <w:t>79321</w:t>
            </w:r>
            <w:r w:rsidR="00AE5CCC">
              <w:rPr>
                <w:rFonts w:ascii="Arial" w:hAnsi="Arial" w:cs="Arial"/>
                <w:sz w:val="28"/>
                <w:szCs w:val="28"/>
              </w:rPr>
              <w:t>-</w:t>
            </w:r>
            <w:r w:rsidR="0094407F">
              <w:rPr>
                <w:rFonts w:ascii="Arial" w:hAnsi="Arial" w:cs="Arial"/>
                <w:sz w:val="28"/>
                <w:szCs w:val="28"/>
              </w:rPr>
              <w:t xml:space="preserve">142 </w:t>
            </w:r>
            <w:r w:rsidR="006E4349" w:rsidRPr="006E4349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</w:tbl>
    <w:p w14:paraId="5966263D" w14:textId="77777777" w:rsidR="00523F6B" w:rsidRDefault="00523F6B" w:rsidP="001E5926">
      <w:pPr>
        <w:ind w:left="644"/>
        <w:rPr>
          <w:rFonts w:ascii="Arial" w:hAnsi="Arial" w:cs="Arial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755"/>
        <w:gridCol w:w="87"/>
        <w:gridCol w:w="1101"/>
        <w:gridCol w:w="568"/>
        <w:gridCol w:w="1601"/>
        <w:gridCol w:w="155"/>
        <w:gridCol w:w="86"/>
        <w:gridCol w:w="1669"/>
        <w:gridCol w:w="444"/>
        <w:gridCol w:w="1312"/>
        <w:gridCol w:w="1756"/>
      </w:tblGrid>
      <w:tr w:rsidR="00523F6B" w14:paraId="48A9F7AA" w14:textId="77777777" w:rsidTr="00962D4B">
        <w:trPr>
          <w:trHeight w:val="397"/>
          <w:jc w:val="center"/>
        </w:trPr>
        <w:tc>
          <w:tcPr>
            <w:tcW w:w="184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ED5DA89" w14:textId="77777777" w:rsidR="00523F6B" w:rsidRDefault="00523F6B" w:rsidP="00523F6B">
            <w:pPr>
              <w:ind w:left="0"/>
              <w:jc w:val="right"/>
              <w:rPr>
                <w:rFonts w:ascii="Arial" w:hAnsi="Arial" w:cs="Arial"/>
              </w:rPr>
            </w:pPr>
            <w:r w:rsidRPr="00523F6B">
              <w:rPr>
                <w:rFonts w:ascii="Arial" w:hAnsi="Arial" w:cs="Arial"/>
                <w:b/>
                <w:sz w:val="28"/>
                <w:szCs w:val="28"/>
              </w:rPr>
              <w:t>Absender:</w:t>
            </w:r>
          </w:p>
        </w:tc>
        <w:tc>
          <w:tcPr>
            <w:tcW w:w="8692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2D2D9496" w14:textId="77777777" w:rsidR="00523F6B" w:rsidRPr="002D6789" w:rsidRDefault="00523F6B" w:rsidP="002D6789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23F6B" w14:paraId="109884DB" w14:textId="77777777" w:rsidTr="00E33340">
        <w:trPr>
          <w:trHeight w:val="397"/>
          <w:jc w:val="center"/>
        </w:trPr>
        <w:tc>
          <w:tcPr>
            <w:tcW w:w="1842" w:type="dxa"/>
            <w:gridSpan w:val="2"/>
            <w:vAlign w:val="center"/>
          </w:tcPr>
          <w:p w14:paraId="3B8EFEF0" w14:textId="77777777" w:rsidR="00523F6B" w:rsidRDefault="00523F6B" w:rsidP="00523F6B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8692" w:type="dxa"/>
            <w:gridSpan w:val="9"/>
            <w:vAlign w:val="center"/>
          </w:tcPr>
          <w:p w14:paraId="77D71048" w14:textId="77777777" w:rsidR="00523F6B" w:rsidRDefault="000A4A81" w:rsidP="000A4A81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23F6B" w14:paraId="39063534" w14:textId="77777777" w:rsidTr="00E33340">
        <w:trPr>
          <w:trHeight w:val="397"/>
          <w:jc w:val="center"/>
        </w:trPr>
        <w:tc>
          <w:tcPr>
            <w:tcW w:w="1842" w:type="dxa"/>
            <w:gridSpan w:val="2"/>
            <w:vAlign w:val="center"/>
          </w:tcPr>
          <w:p w14:paraId="462D9236" w14:textId="77777777" w:rsidR="00523F6B" w:rsidRDefault="00523F6B" w:rsidP="00523F6B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Stellung:</w:t>
            </w:r>
          </w:p>
        </w:tc>
        <w:tc>
          <w:tcPr>
            <w:tcW w:w="8692" w:type="dxa"/>
            <w:gridSpan w:val="9"/>
            <w:vAlign w:val="center"/>
          </w:tcPr>
          <w:p w14:paraId="5D4EF47D" w14:textId="77777777" w:rsidR="00523F6B" w:rsidRDefault="000A4A81" w:rsidP="002D6789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23F6B" w14:paraId="4DAD6EE6" w14:textId="77777777" w:rsidTr="00E33340">
        <w:trPr>
          <w:trHeight w:val="397"/>
          <w:jc w:val="center"/>
        </w:trPr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14:paraId="3E33E4E8" w14:textId="77777777" w:rsidR="00523F6B" w:rsidRDefault="00523F6B" w:rsidP="00523F6B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Rückrufnummer:</w:t>
            </w:r>
          </w:p>
        </w:tc>
        <w:tc>
          <w:tcPr>
            <w:tcW w:w="8692" w:type="dxa"/>
            <w:gridSpan w:val="9"/>
            <w:tcBorders>
              <w:bottom w:val="single" w:sz="4" w:space="0" w:color="auto"/>
            </w:tcBorders>
            <w:vAlign w:val="center"/>
          </w:tcPr>
          <w:p w14:paraId="67E16A07" w14:textId="77777777" w:rsidR="00523F6B" w:rsidRDefault="000A4A81" w:rsidP="002D6789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23F6B" w14:paraId="1E17D84F" w14:textId="77777777" w:rsidTr="005311DD">
        <w:trPr>
          <w:trHeight w:val="113"/>
          <w:jc w:val="center"/>
        </w:trPr>
        <w:tc>
          <w:tcPr>
            <w:tcW w:w="10534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845E06" w14:textId="77777777" w:rsidR="00523F6B" w:rsidRPr="00523F6B" w:rsidRDefault="00523F6B" w:rsidP="00523F6B">
            <w:pPr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23F6B" w:rsidRPr="00E33340" w14:paraId="0EEA4C98" w14:textId="77777777" w:rsidTr="002C3669">
        <w:trPr>
          <w:trHeight w:val="397"/>
          <w:jc w:val="center"/>
        </w:trPr>
        <w:tc>
          <w:tcPr>
            <w:tcW w:w="5112" w:type="dxa"/>
            <w:gridSpan w:val="5"/>
            <w:tcBorders>
              <w:bottom w:val="single" w:sz="12" w:space="0" w:color="auto"/>
            </w:tcBorders>
            <w:vAlign w:val="center"/>
          </w:tcPr>
          <w:p w14:paraId="13D21728" w14:textId="77777777" w:rsidR="00523F6B" w:rsidRPr="00E33340" w:rsidRDefault="00523F6B" w:rsidP="00523F6B">
            <w:pPr>
              <w:ind w:left="0"/>
              <w:rPr>
                <w:rFonts w:ascii="Arial" w:hAnsi="Arial" w:cs="Arial"/>
                <w:szCs w:val="22"/>
              </w:rPr>
            </w:pPr>
            <w:r w:rsidRPr="00E3334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40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9C1330">
              <w:rPr>
                <w:rFonts w:ascii="Arial" w:hAnsi="Arial" w:cs="Arial"/>
                <w:b/>
                <w:szCs w:val="22"/>
              </w:rPr>
            </w:r>
            <w:r w:rsidR="009C133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E33340">
              <w:rPr>
                <w:rFonts w:ascii="Arial" w:hAnsi="Arial" w:cs="Arial"/>
                <w:b/>
                <w:szCs w:val="22"/>
              </w:rPr>
              <w:fldChar w:fldCharType="end"/>
            </w:r>
            <w:r w:rsidRPr="00E33340">
              <w:rPr>
                <w:rFonts w:ascii="Arial" w:hAnsi="Arial" w:cs="Arial"/>
                <w:b/>
                <w:szCs w:val="22"/>
              </w:rPr>
              <w:t xml:space="preserve"> die freiwillige Feuerwehr / Werkfeuerwehr:</w:t>
            </w:r>
          </w:p>
        </w:tc>
        <w:tc>
          <w:tcPr>
            <w:tcW w:w="5422" w:type="dxa"/>
            <w:gridSpan w:val="6"/>
            <w:tcBorders>
              <w:bottom w:val="single" w:sz="12" w:space="0" w:color="auto"/>
            </w:tcBorders>
            <w:vAlign w:val="center"/>
          </w:tcPr>
          <w:p w14:paraId="7DCF25CE" w14:textId="77777777" w:rsidR="00523F6B" w:rsidRPr="00E33340" w:rsidRDefault="0087108E" w:rsidP="002D6789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23F6B" w:rsidRPr="00E33340" w14:paraId="21B69FA1" w14:textId="77777777" w:rsidTr="00E33340">
        <w:trPr>
          <w:trHeight w:val="397"/>
          <w:jc w:val="center"/>
        </w:trPr>
        <w:tc>
          <w:tcPr>
            <w:tcW w:w="10534" w:type="dxa"/>
            <w:gridSpan w:val="11"/>
            <w:tcBorders>
              <w:top w:val="single" w:sz="12" w:space="0" w:color="auto"/>
            </w:tcBorders>
            <w:vAlign w:val="center"/>
          </w:tcPr>
          <w:p w14:paraId="4D892754" w14:textId="77777777" w:rsidR="00523F6B" w:rsidRPr="00E33340" w:rsidRDefault="00523F6B" w:rsidP="002A2F3F">
            <w:pPr>
              <w:ind w:left="0"/>
              <w:rPr>
                <w:rFonts w:ascii="Arial" w:hAnsi="Arial" w:cs="Arial"/>
                <w:szCs w:val="22"/>
              </w:rPr>
            </w:pPr>
            <w:r w:rsidRPr="00E3334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40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9C1330">
              <w:rPr>
                <w:rFonts w:ascii="Arial" w:hAnsi="Arial" w:cs="Arial"/>
                <w:b/>
                <w:szCs w:val="22"/>
              </w:rPr>
            </w:r>
            <w:r w:rsidR="009C133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E33340">
              <w:rPr>
                <w:rFonts w:ascii="Arial" w:hAnsi="Arial" w:cs="Arial"/>
                <w:b/>
                <w:szCs w:val="22"/>
              </w:rPr>
              <w:fldChar w:fldCharType="end"/>
            </w:r>
            <w:r w:rsidRPr="00E33340">
              <w:rPr>
                <w:rFonts w:ascii="Arial" w:hAnsi="Arial" w:cs="Arial"/>
                <w:b/>
                <w:szCs w:val="22"/>
              </w:rPr>
              <w:t xml:space="preserve"> die Hilfsorganisation:</w:t>
            </w:r>
            <w:r w:rsidR="002D6789">
              <w:rPr>
                <w:rFonts w:ascii="Arial" w:hAnsi="Arial" w:cs="Arial"/>
                <w:b/>
                <w:szCs w:val="22"/>
              </w:rPr>
              <w:t xml:space="preserve"> </w:t>
            </w:r>
            <w:r w:rsidR="002A2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A2F3F">
              <w:rPr>
                <w:rFonts w:ascii="Arial" w:hAnsi="Arial" w:cs="Arial"/>
              </w:rPr>
              <w:instrText xml:space="preserve"> FORMTEXT </w:instrText>
            </w:r>
            <w:r w:rsidR="002A2F3F">
              <w:rPr>
                <w:rFonts w:ascii="Arial" w:hAnsi="Arial" w:cs="Arial"/>
              </w:rPr>
            </w:r>
            <w:r w:rsidR="002A2F3F">
              <w:rPr>
                <w:rFonts w:ascii="Arial" w:hAnsi="Arial" w:cs="Arial"/>
              </w:rPr>
              <w:fldChar w:fldCharType="separate"/>
            </w:r>
            <w:r w:rsidR="002A2F3F">
              <w:rPr>
                <w:rFonts w:ascii="Arial" w:hAnsi="Arial" w:cs="Arial"/>
                <w:noProof/>
              </w:rPr>
              <w:t> </w:t>
            </w:r>
            <w:r w:rsidR="002A2F3F">
              <w:rPr>
                <w:rFonts w:ascii="Arial" w:hAnsi="Arial" w:cs="Arial"/>
                <w:noProof/>
              </w:rPr>
              <w:t> </w:t>
            </w:r>
            <w:r w:rsidR="002A2F3F">
              <w:rPr>
                <w:rFonts w:ascii="Arial" w:hAnsi="Arial" w:cs="Arial"/>
                <w:noProof/>
              </w:rPr>
              <w:t> </w:t>
            </w:r>
            <w:r w:rsidR="002A2F3F">
              <w:rPr>
                <w:rFonts w:ascii="Arial" w:hAnsi="Arial" w:cs="Arial"/>
                <w:noProof/>
              </w:rPr>
              <w:t> </w:t>
            </w:r>
            <w:r w:rsidR="002A2F3F">
              <w:rPr>
                <w:rFonts w:ascii="Arial" w:hAnsi="Arial" w:cs="Arial"/>
                <w:noProof/>
              </w:rPr>
              <w:t> </w:t>
            </w:r>
            <w:r w:rsidR="002A2F3F">
              <w:rPr>
                <w:rFonts w:ascii="Arial" w:hAnsi="Arial" w:cs="Arial"/>
              </w:rPr>
              <w:fldChar w:fldCharType="end"/>
            </w:r>
          </w:p>
        </w:tc>
      </w:tr>
      <w:tr w:rsidR="00523F6B" w:rsidRPr="00E33340" w14:paraId="7C1B3039" w14:textId="77777777" w:rsidTr="00E33340">
        <w:trPr>
          <w:trHeight w:val="397"/>
          <w:jc w:val="center"/>
        </w:trPr>
        <w:tc>
          <w:tcPr>
            <w:tcW w:w="1755" w:type="dxa"/>
            <w:vAlign w:val="center"/>
          </w:tcPr>
          <w:p w14:paraId="76169C5B" w14:textId="77777777" w:rsidR="00523F6B" w:rsidRPr="00E33340" w:rsidRDefault="00523F6B" w:rsidP="00523F6B">
            <w:pPr>
              <w:ind w:left="0"/>
              <w:rPr>
                <w:rFonts w:ascii="Arial" w:hAnsi="Arial" w:cs="Arial"/>
                <w:szCs w:val="22"/>
              </w:rPr>
            </w:pPr>
            <w:r w:rsidRPr="00E3334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40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9C1330">
              <w:rPr>
                <w:rFonts w:ascii="Arial" w:hAnsi="Arial" w:cs="Arial"/>
                <w:b/>
                <w:szCs w:val="22"/>
              </w:rPr>
            </w:r>
            <w:r w:rsidR="009C133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E33340">
              <w:rPr>
                <w:rFonts w:ascii="Arial" w:hAnsi="Arial" w:cs="Arial"/>
                <w:b/>
                <w:szCs w:val="22"/>
              </w:rPr>
              <w:fldChar w:fldCharType="end"/>
            </w:r>
            <w:r w:rsidRPr="00E33340">
              <w:rPr>
                <w:rFonts w:ascii="Arial" w:hAnsi="Arial" w:cs="Arial"/>
                <w:b/>
                <w:szCs w:val="22"/>
              </w:rPr>
              <w:t xml:space="preserve"> KV*</w:t>
            </w:r>
          </w:p>
        </w:tc>
        <w:tc>
          <w:tcPr>
            <w:tcW w:w="1756" w:type="dxa"/>
            <w:gridSpan w:val="3"/>
            <w:vAlign w:val="center"/>
          </w:tcPr>
          <w:p w14:paraId="5C794A17" w14:textId="77777777" w:rsidR="00523F6B" w:rsidRPr="00E33340" w:rsidRDefault="00523F6B" w:rsidP="00523F6B">
            <w:pPr>
              <w:ind w:left="0"/>
              <w:rPr>
                <w:rFonts w:ascii="Arial" w:hAnsi="Arial" w:cs="Arial"/>
                <w:szCs w:val="22"/>
              </w:rPr>
            </w:pPr>
            <w:r w:rsidRPr="00E3334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40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9C1330">
              <w:rPr>
                <w:rFonts w:ascii="Arial" w:hAnsi="Arial" w:cs="Arial"/>
                <w:b/>
                <w:szCs w:val="22"/>
              </w:rPr>
            </w:r>
            <w:r w:rsidR="009C133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E33340">
              <w:rPr>
                <w:rFonts w:ascii="Arial" w:hAnsi="Arial" w:cs="Arial"/>
                <w:b/>
                <w:szCs w:val="22"/>
              </w:rPr>
              <w:fldChar w:fldCharType="end"/>
            </w:r>
            <w:r w:rsidRPr="00E33340">
              <w:rPr>
                <w:rFonts w:ascii="Arial" w:hAnsi="Arial" w:cs="Arial"/>
                <w:b/>
                <w:szCs w:val="22"/>
              </w:rPr>
              <w:t xml:space="preserve"> OV*</w:t>
            </w:r>
          </w:p>
        </w:tc>
        <w:tc>
          <w:tcPr>
            <w:tcW w:w="1756" w:type="dxa"/>
            <w:gridSpan w:val="2"/>
            <w:vAlign w:val="center"/>
          </w:tcPr>
          <w:p w14:paraId="341C3816" w14:textId="77777777" w:rsidR="00523F6B" w:rsidRPr="00E33340" w:rsidRDefault="00523F6B" w:rsidP="00523F6B">
            <w:pPr>
              <w:ind w:left="0"/>
              <w:rPr>
                <w:rFonts w:ascii="Arial" w:hAnsi="Arial" w:cs="Arial"/>
                <w:szCs w:val="22"/>
              </w:rPr>
            </w:pPr>
            <w:r w:rsidRPr="00E3334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40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9C1330">
              <w:rPr>
                <w:rFonts w:ascii="Arial" w:hAnsi="Arial" w:cs="Arial"/>
                <w:b/>
                <w:szCs w:val="22"/>
              </w:rPr>
            </w:r>
            <w:r w:rsidR="009C133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E33340">
              <w:rPr>
                <w:rFonts w:ascii="Arial" w:hAnsi="Arial" w:cs="Arial"/>
                <w:b/>
                <w:szCs w:val="22"/>
              </w:rPr>
              <w:fldChar w:fldCharType="end"/>
            </w:r>
            <w:r w:rsidRPr="00E33340">
              <w:rPr>
                <w:rFonts w:ascii="Arial" w:hAnsi="Arial" w:cs="Arial"/>
                <w:b/>
                <w:szCs w:val="22"/>
              </w:rPr>
              <w:t xml:space="preserve"> RW*</w:t>
            </w:r>
          </w:p>
        </w:tc>
        <w:tc>
          <w:tcPr>
            <w:tcW w:w="1755" w:type="dxa"/>
            <w:gridSpan w:val="2"/>
            <w:vAlign w:val="center"/>
          </w:tcPr>
          <w:p w14:paraId="39A074C4" w14:textId="77777777" w:rsidR="00523F6B" w:rsidRPr="00E33340" w:rsidRDefault="00523F6B" w:rsidP="00523F6B">
            <w:pPr>
              <w:ind w:left="0"/>
              <w:rPr>
                <w:rFonts w:ascii="Arial" w:hAnsi="Arial" w:cs="Arial"/>
                <w:szCs w:val="22"/>
              </w:rPr>
            </w:pPr>
            <w:r w:rsidRPr="00E3334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40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9C1330">
              <w:rPr>
                <w:rFonts w:ascii="Arial" w:hAnsi="Arial" w:cs="Arial"/>
                <w:b/>
                <w:szCs w:val="22"/>
              </w:rPr>
            </w:r>
            <w:r w:rsidR="009C133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E33340">
              <w:rPr>
                <w:rFonts w:ascii="Arial" w:hAnsi="Arial" w:cs="Arial"/>
                <w:b/>
                <w:szCs w:val="22"/>
              </w:rPr>
              <w:fldChar w:fldCharType="end"/>
            </w:r>
            <w:r w:rsidRPr="00E33340">
              <w:rPr>
                <w:rFonts w:ascii="Arial" w:hAnsi="Arial" w:cs="Arial"/>
                <w:b/>
                <w:szCs w:val="22"/>
              </w:rPr>
              <w:t xml:space="preserve"> BS*</w:t>
            </w:r>
          </w:p>
        </w:tc>
        <w:tc>
          <w:tcPr>
            <w:tcW w:w="1756" w:type="dxa"/>
            <w:gridSpan w:val="2"/>
            <w:vAlign w:val="center"/>
          </w:tcPr>
          <w:p w14:paraId="5BAC55B3" w14:textId="77777777" w:rsidR="00523F6B" w:rsidRPr="00E33340" w:rsidRDefault="00523F6B" w:rsidP="00523F6B">
            <w:pPr>
              <w:ind w:left="0"/>
              <w:rPr>
                <w:rFonts w:ascii="Arial" w:hAnsi="Arial" w:cs="Arial"/>
                <w:szCs w:val="22"/>
              </w:rPr>
            </w:pPr>
            <w:r w:rsidRPr="00E3334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40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9C1330">
              <w:rPr>
                <w:rFonts w:ascii="Arial" w:hAnsi="Arial" w:cs="Arial"/>
                <w:b/>
                <w:szCs w:val="22"/>
              </w:rPr>
            </w:r>
            <w:r w:rsidR="009C133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E33340">
              <w:rPr>
                <w:rFonts w:ascii="Arial" w:hAnsi="Arial" w:cs="Arial"/>
                <w:b/>
                <w:szCs w:val="22"/>
              </w:rPr>
              <w:fldChar w:fldCharType="end"/>
            </w:r>
            <w:r w:rsidRPr="00E33340">
              <w:rPr>
                <w:rFonts w:ascii="Arial" w:hAnsi="Arial" w:cs="Arial"/>
                <w:b/>
                <w:szCs w:val="22"/>
              </w:rPr>
              <w:t xml:space="preserve"> OG*</w:t>
            </w:r>
          </w:p>
        </w:tc>
        <w:tc>
          <w:tcPr>
            <w:tcW w:w="1756" w:type="dxa"/>
            <w:vAlign w:val="center"/>
          </w:tcPr>
          <w:p w14:paraId="7D608D57" w14:textId="77777777" w:rsidR="00523F6B" w:rsidRPr="00E33340" w:rsidRDefault="00523F6B" w:rsidP="00523F6B">
            <w:pPr>
              <w:ind w:left="0"/>
              <w:rPr>
                <w:rFonts w:ascii="Arial" w:hAnsi="Arial" w:cs="Arial"/>
                <w:szCs w:val="22"/>
              </w:rPr>
            </w:pPr>
            <w:r w:rsidRPr="00E3334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40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9C1330">
              <w:rPr>
                <w:rFonts w:ascii="Arial" w:hAnsi="Arial" w:cs="Arial"/>
                <w:b/>
                <w:szCs w:val="22"/>
              </w:rPr>
            </w:r>
            <w:r w:rsidR="009C133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E33340">
              <w:rPr>
                <w:rFonts w:ascii="Arial" w:hAnsi="Arial" w:cs="Arial"/>
                <w:b/>
                <w:szCs w:val="22"/>
              </w:rPr>
              <w:fldChar w:fldCharType="end"/>
            </w:r>
            <w:r w:rsidRPr="00E33340">
              <w:rPr>
                <w:rFonts w:ascii="Arial" w:hAnsi="Arial" w:cs="Arial"/>
                <w:b/>
                <w:szCs w:val="22"/>
              </w:rPr>
              <w:t xml:space="preserve"> RV*</w:t>
            </w:r>
          </w:p>
        </w:tc>
      </w:tr>
      <w:tr w:rsidR="005311DD" w14:paraId="76CC1F76" w14:textId="77777777" w:rsidTr="00E33340">
        <w:trPr>
          <w:trHeight w:val="397"/>
          <w:jc w:val="center"/>
        </w:trPr>
        <w:tc>
          <w:tcPr>
            <w:tcW w:w="10534" w:type="dxa"/>
            <w:gridSpan w:val="11"/>
            <w:vAlign w:val="center"/>
          </w:tcPr>
          <w:p w14:paraId="3A15F105" w14:textId="0936B782" w:rsidR="005311DD" w:rsidRPr="005311DD" w:rsidRDefault="005311DD" w:rsidP="00523F6B">
            <w:pPr>
              <w:ind w:left="0"/>
              <w:rPr>
                <w:rFonts w:ascii="Arial" w:hAnsi="Arial" w:cs="Arial"/>
                <w:szCs w:val="22"/>
              </w:rPr>
            </w:pPr>
            <w:r w:rsidRPr="005311DD">
              <w:rPr>
                <w:rFonts w:ascii="Arial" w:hAnsi="Arial" w:cs="Arial"/>
                <w:szCs w:val="22"/>
              </w:rPr>
              <w:t xml:space="preserve">meldet folgendes Fahrzeug / Gerät </w:t>
            </w:r>
            <w:r w:rsidR="00A36ECB" w:rsidRPr="00E3334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ECB" w:rsidRPr="00E33340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9C1330">
              <w:rPr>
                <w:rFonts w:ascii="Arial" w:hAnsi="Arial" w:cs="Arial"/>
                <w:b/>
                <w:szCs w:val="22"/>
              </w:rPr>
            </w:r>
            <w:r w:rsidR="009C1330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A36ECB" w:rsidRPr="00E33340">
              <w:rPr>
                <w:rFonts w:ascii="Arial" w:hAnsi="Arial" w:cs="Arial"/>
                <w:b/>
                <w:szCs w:val="22"/>
              </w:rPr>
              <w:fldChar w:fldCharType="end"/>
            </w:r>
            <w:r w:rsidR="00A36ECB">
              <w:rPr>
                <w:rFonts w:ascii="Arial" w:hAnsi="Arial" w:cs="Arial"/>
                <w:b/>
                <w:szCs w:val="22"/>
              </w:rPr>
              <w:t xml:space="preserve"> </w:t>
            </w:r>
            <w:r w:rsidRPr="005311DD">
              <w:rPr>
                <w:rFonts w:ascii="Arial" w:hAnsi="Arial" w:cs="Arial"/>
                <w:szCs w:val="22"/>
              </w:rPr>
              <w:t xml:space="preserve">vorübergehend </w:t>
            </w:r>
            <w:r w:rsidR="00A36ECB" w:rsidRPr="00E3334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ECB" w:rsidRPr="00E33340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9C1330">
              <w:rPr>
                <w:rFonts w:ascii="Arial" w:hAnsi="Arial" w:cs="Arial"/>
                <w:b/>
                <w:szCs w:val="22"/>
              </w:rPr>
            </w:r>
            <w:r w:rsidR="009C1330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A36ECB" w:rsidRPr="00E33340">
              <w:rPr>
                <w:rFonts w:ascii="Arial" w:hAnsi="Arial" w:cs="Arial"/>
                <w:b/>
                <w:szCs w:val="22"/>
              </w:rPr>
              <w:fldChar w:fldCharType="end"/>
            </w:r>
            <w:r w:rsidR="00A36ECB">
              <w:rPr>
                <w:rFonts w:ascii="Arial" w:hAnsi="Arial" w:cs="Arial"/>
                <w:b/>
                <w:szCs w:val="22"/>
              </w:rPr>
              <w:t xml:space="preserve"> </w:t>
            </w:r>
            <w:r w:rsidR="00A36ECB" w:rsidRPr="00A36ECB">
              <w:rPr>
                <w:rFonts w:ascii="Arial" w:hAnsi="Arial" w:cs="Arial"/>
                <w:szCs w:val="22"/>
              </w:rPr>
              <w:t>dauerhaft</w:t>
            </w:r>
            <w:r w:rsidR="00A36ECB">
              <w:rPr>
                <w:rFonts w:ascii="Arial" w:hAnsi="Arial" w:cs="Arial"/>
                <w:b/>
                <w:szCs w:val="22"/>
              </w:rPr>
              <w:t xml:space="preserve"> </w:t>
            </w:r>
            <w:r w:rsidRPr="005311DD">
              <w:rPr>
                <w:rFonts w:ascii="Arial" w:hAnsi="Arial" w:cs="Arial"/>
                <w:szCs w:val="22"/>
              </w:rPr>
              <w:t>ab:</w:t>
            </w:r>
            <w:r w:rsidR="00D02D20">
              <w:rPr>
                <w:rFonts w:ascii="Arial" w:hAnsi="Arial" w:cs="Arial"/>
              </w:rPr>
              <w:t xml:space="preserve"> </w:t>
            </w:r>
            <w:r w:rsidR="00D02D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2D20">
              <w:rPr>
                <w:rFonts w:ascii="Arial" w:hAnsi="Arial" w:cs="Arial"/>
              </w:rPr>
              <w:instrText xml:space="preserve"> FORMTEXT </w:instrText>
            </w:r>
            <w:r w:rsidR="00D02D20">
              <w:rPr>
                <w:rFonts w:ascii="Arial" w:hAnsi="Arial" w:cs="Arial"/>
              </w:rPr>
            </w:r>
            <w:r w:rsidR="00D02D20">
              <w:rPr>
                <w:rFonts w:ascii="Arial" w:hAnsi="Arial" w:cs="Arial"/>
              </w:rPr>
              <w:fldChar w:fldCharType="separate"/>
            </w:r>
            <w:r w:rsidR="00D02D20">
              <w:rPr>
                <w:rFonts w:ascii="Arial" w:hAnsi="Arial" w:cs="Arial"/>
                <w:noProof/>
              </w:rPr>
              <w:t> </w:t>
            </w:r>
            <w:r w:rsidR="00D02D20">
              <w:rPr>
                <w:rFonts w:ascii="Arial" w:hAnsi="Arial" w:cs="Arial"/>
                <w:noProof/>
              </w:rPr>
              <w:t> </w:t>
            </w:r>
            <w:r w:rsidR="00D02D20">
              <w:rPr>
                <w:rFonts w:ascii="Arial" w:hAnsi="Arial" w:cs="Arial"/>
                <w:noProof/>
              </w:rPr>
              <w:t> </w:t>
            </w:r>
            <w:r w:rsidR="00D02D20">
              <w:rPr>
                <w:rFonts w:ascii="Arial" w:hAnsi="Arial" w:cs="Arial"/>
                <w:noProof/>
              </w:rPr>
              <w:t> </w:t>
            </w:r>
            <w:r w:rsidR="00D02D20">
              <w:rPr>
                <w:rFonts w:ascii="Arial" w:hAnsi="Arial" w:cs="Arial"/>
                <w:noProof/>
              </w:rPr>
              <w:t> </w:t>
            </w:r>
            <w:r w:rsidR="00D02D20">
              <w:rPr>
                <w:rFonts w:ascii="Arial" w:hAnsi="Arial" w:cs="Arial"/>
              </w:rPr>
              <w:fldChar w:fldCharType="end"/>
            </w:r>
          </w:p>
        </w:tc>
      </w:tr>
      <w:tr w:rsidR="005311DD" w14:paraId="263CE929" w14:textId="77777777" w:rsidTr="00E33340">
        <w:trPr>
          <w:trHeight w:val="397"/>
          <w:jc w:val="center"/>
        </w:trPr>
        <w:tc>
          <w:tcPr>
            <w:tcW w:w="3511" w:type="dxa"/>
            <w:gridSpan w:val="4"/>
            <w:vAlign w:val="center"/>
          </w:tcPr>
          <w:p w14:paraId="0FDFD91F" w14:textId="77777777" w:rsidR="005311DD" w:rsidRPr="005311DD" w:rsidRDefault="005311DD" w:rsidP="005311DD">
            <w:pPr>
              <w:ind w:left="0"/>
              <w:jc w:val="right"/>
              <w:rPr>
                <w:rFonts w:ascii="Arial" w:hAnsi="Arial" w:cs="Arial"/>
                <w:szCs w:val="22"/>
              </w:rPr>
            </w:pPr>
            <w:r w:rsidRPr="005311DD">
              <w:rPr>
                <w:rFonts w:ascii="Arial" w:hAnsi="Arial" w:cs="Arial"/>
                <w:szCs w:val="22"/>
              </w:rPr>
              <w:t>Funkrufname:</w:t>
            </w:r>
          </w:p>
        </w:tc>
        <w:tc>
          <w:tcPr>
            <w:tcW w:w="7023" w:type="dxa"/>
            <w:gridSpan w:val="7"/>
            <w:vAlign w:val="center"/>
          </w:tcPr>
          <w:p w14:paraId="1999396E" w14:textId="77777777" w:rsidR="005311DD" w:rsidRPr="005311DD" w:rsidRDefault="000A4A81" w:rsidP="002D6789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0"/>
            <w:r>
              <w:rPr>
                <w:rFonts w:ascii="Arial" w:hAnsi="Arial" w:cs="Arial"/>
              </w:rPr>
              <w:fldChar w:fldCharType="end"/>
            </w:r>
          </w:p>
        </w:tc>
      </w:tr>
      <w:tr w:rsidR="005311DD" w14:paraId="7FECEE8F" w14:textId="77777777" w:rsidTr="00E33340">
        <w:trPr>
          <w:trHeight w:val="397"/>
          <w:jc w:val="center"/>
        </w:trPr>
        <w:tc>
          <w:tcPr>
            <w:tcW w:w="3511" w:type="dxa"/>
            <w:gridSpan w:val="4"/>
            <w:tcBorders>
              <w:bottom w:val="single" w:sz="4" w:space="0" w:color="auto"/>
            </w:tcBorders>
            <w:vAlign w:val="center"/>
          </w:tcPr>
          <w:p w14:paraId="09C98637" w14:textId="77777777" w:rsidR="005311DD" w:rsidRPr="005311DD" w:rsidRDefault="005311DD" w:rsidP="005311DD">
            <w:pPr>
              <w:ind w:left="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Gerät / Einsatzmittel:</w:t>
            </w:r>
          </w:p>
        </w:tc>
        <w:tc>
          <w:tcPr>
            <w:tcW w:w="7023" w:type="dxa"/>
            <w:gridSpan w:val="7"/>
            <w:tcBorders>
              <w:bottom w:val="single" w:sz="4" w:space="0" w:color="auto"/>
            </w:tcBorders>
            <w:vAlign w:val="center"/>
          </w:tcPr>
          <w:p w14:paraId="132EA7ED" w14:textId="77777777" w:rsidR="005311DD" w:rsidRPr="005311DD" w:rsidRDefault="000A4A81" w:rsidP="002D6789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311DD" w14:paraId="00C827F4" w14:textId="77777777" w:rsidTr="005311DD">
        <w:trPr>
          <w:trHeight w:val="113"/>
          <w:jc w:val="center"/>
        </w:trPr>
        <w:tc>
          <w:tcPr>
            <w:tcW w:w="10534" w:type="dxa"/>
            <w:gridSpan w:val="11"/>
            <w:shd w:val="clear" w:color="auto" w:fill="D9D9D9" w:themeFill="background1" w:themeFillShade="D9"/>
            <w:vAlign w:val="center"/>
          </w:tcPr>
          <w:p w14:paraId="3F88DE62" w14:textId="77777777" w:rsidR="005311DD" w:rsidRPr="005311DD" w:rsidRDefault="005311DD" w:rsidP="00523F6B">
            <w:pPr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11DD" w:rsidRPr="00D64A85" w14:paraId="44D5DC88" w14:textId="77777777" w:rsidTr="005311DD">
        <w:trPr>
          <w:trHeight w:val="397"/>
          <w:jc w:val="center"/>
        </w:trPr>
        <w:tc>
          <w:tcPr>
            <w:tcW w:w="10534" w:type="dxa"/>
            <w:gridSpan w:val="11"/>
            <w:vAlign w:val="center"/>
          </w:tcPr>
          <w:p w14:paraId="19B160A8" w14:textId="77777777" w:rsidR="005311DD" w:rsidRPr="00D64A85" w:rsidRDefault="005311DD" w:rsidP="00523F6B">
            <w:pPr>
              <w:ind w:left="0"/>
              <w:rPr>
                <w:rFonts w:ascii="Arial" w:hAnsi="Arial" w:cs="Arial"/>
                <w:b/>
                <w:szCs w:val="22"/>
              </w:rPr>
            </w:pPr>
            <w:r w:rsidRPr="00D64A85">
              <w:rPr>
                <w:rFonts w:ascii="Arial" w:hAnsi="Arial" w:cs="Arial"/>
                <w:b/>
                <w:szCs w:val="22"/>
              </w:rPr>
              <w:t>Ausfallzeitraum:</w:t>
            </w:r>
          </w:p>
        </w:tc>
      </w:tr>
      <w:tr w:rsidR="002D6789" w14:paraId="60CCE58E" w14:textId="77777777" w:rsidTr="00BD0080">
        <w:trPr>
          <w:trHeight w:val="454"/>
          <w:jc w:val="center"/>
        </w:trPr>
        <w:tc>
          <w:tcPr>
            <w:tcW w:w="1755" w:type="dxa"/>
            <w:tcBorders>
              <w:bottom w:val="nil"/>
              <w:right w:val="nil"/>
            </w:tcBorders>
            <w:vAlign w:val="center"/>
          </w:tcPr>
          <w:p w14:paraId="5B7A2808" w14:textId="77777777" w:rsidR="002D6789" w:rsidRPr="005311DD" w:rsidRDefault="002D6789" w:rsidP="00962D4B">
            <w:pPr>
              <w:ind w:left="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von</w:t>
            </w:r>
            <w:r w:rsidR="00BD0080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756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14:paraId="785E9C29" w14:textId="77777777" w:rsidR="002D6789" w:rsidRPr="002A2F3F" w:rsidRDefault="000A4A81" w:rsidP="002D678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5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99C841" w14:textId="77777777" w:rsidR="002D6789" w:rsidRPr="002A2F3F" w:rsidRDefault="000A4A81" w:rsidP="002D678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55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06A44D18" w14:textId="77777777" w:rsidR="00AE5CCC" w:rsidRDefault="002D6789" w:rsidP="00AE5CCC">
            <w:pPr>
              <w:ind w:left="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bis</w:t>
            </w:r>
            <w:r w:rsidR="00BD0080">
              <w:rPr>
                <w:rFonts w:ascii="Arial" w:hAnsi="Arial" w:cs="Arial"/>
                <w:szCs w:val="22"/>
              </w:rPr>
              <w:t>:</w:t>
            </w:r>
          </w:p>
          <w:p w14:paraId="682E3F46" w14:textId="77777777" w:rsidR="002D6789" w:rsidRPr="005311DD" w:rsidRDefault="002D6789" w:rsidP="00AE5CCC">
            <w:pPr>
              <w:ind w:left="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 w:rsidRPr="00AE5CCC">
              <w:rPr>
                <w:rFonts w:ascii="Arial" w:hAnsi="Arial" w:cs="Arial"/>
                <w:i/>
                <w:sz w:val="14"/>
                <w:szCs w:val="22"/>
              </w:rPr>
              <w:t>(voraussichtlich)</w:t>
            </w:r>
          </w:p>
        </w:tc>
        <w:tc>
          <w:tcPr>
            <w:tcW w:w="1756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14:paraId="513E4B0D" w14:textId="77777777" w:rsidR="002D6789" w:rsidRPr="002A2F3F" w:rsidRDefault="000A4A81" w:rsidP="002D678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56" w:type="dxa"/>
            <w:tcBorders>
              <w:bottom w:val="single" w:sz="12" w:space="0" w:color="auto"/>
            </w:tcBorders>
            <w:vAlign w:val="center"/>
          </w:tcPr>
          <w:p w14:paraId="5DD21DC5" w14:textId="77777777" w:rsidR="002D6789" w:rsidRPr="002A2F3F" w:rsidRDefault="000A4A81" w:rsidP="00962D4B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311DD" w14:paraId="3E23AADC" w14:textId="77777777" w:rsidTr="00BD0080">
        <w:trPr>
          <w:trHeight w:val="283"/>
          <w:jc w:val="center"/>
        </w:trPr>
        <w:tc>
          <w:tcPr>
            <w:tcW w:w="1755" w:type="dxa"/>
            <w:tcBorders>
              <w:top w:val="nil"/>
            </w:tcBorders>
            <w:vAlign w:val="center"/>
          </w:tcPr>
          <w:p w14:paraId="2F8F745E" w14:textId="77777777" w:rsidR="005311DD" w:rsidRPr="005311DD" w:rsidRDefault="005311DD" w:rsidP="00523F6B">
            <w:pPr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756" w:type="dxa"/>
            <w:gridSpan w:val="3"/>
            <w:tcBorders>
              <w:top w:val="single" w:sz="12" w:space="0" w:color="auto"/>
              <w:right w:val="nil"/>
            </w:tcBorders>
          </w:tcPr>
          <w:p w14:paraId="2D7016B0" w14:textId="77777777" w:rsidR="005311DD" w:rsidRPr="005311DD" w:rsidRDefault="005311DD" w:rsidP="005311DD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311DD">
              <w:rPr>
                <w:rFonts w:ascii="Arial" w:hAnsi="Arial" w:cs="Arial"/>
                <w:i/>
                <w:sz w:val="16"/>
                <w:szCs w:val="16"/>
              </w:rPr>
              <w:t>Datum</w:t>
            </w:r>
          </w:p>
        </w:tc>
        <w:tc>
          <w:tcPr>
            <w:tcW w:w="175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0231DED" w14:textId="77777777" w:rsidR="005311DD" w:rsidRPr="005311DD" w:rsidRDefault="005311DD" w:rsidP="005311DD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311DD">
              <w:rPr>
                <w:rFonts w:ascii="Arial" w:hAnsi="Arial" w:cs="Arial"/>
                <w:i/>
                <w:sz w:val="16"/>
                <w:szCs w:val="16"/>
              </w:rPr>
              <w:t>Uhrzeit</w:t>
            </w:r>
          </w:p>
        </w:tc>
        <w:tc>
          <w:tcPr>
            <w:tcW w:w="1755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14:paraId="1E3FEB96" w14:textId="77777777" w:rsidR="005311DD" w:rsidRPr="005311DD" w:rsidRDefault="005311DD" w:rsidP="00523F6B">
            <w:pPr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756" w:type="dxa"/>
            <w:gridSpan w:val="2"/>
            <w:tcBorders>
              <w:top w:val="single" w:sz="12" w:space="0" w:color="auto"/>
              <w:right w:val="nil"/>
            </w:tcBorders>
          </w:tcPr>
          <w:p w14:paraId="153D8ED8" w14:textId="77777777" w:rsidR="005311DD" w:rsidRPr="005311DD" w:rsidRDefault="005311DD" w:rsidP="005311DD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311DD">
              <w:rPr>
                <w:rFonts w:ascii="Arial" w:hAnsi="Arial" w:cs="Arial"/>
                <w:i/>
                <w:sz w:val="16"/>
                <w:szCs w:val="16"/>
              </w:rPr>
              <w:t>Datum</w:t>
            </w:r>
          </w:p>
        </w:tc>
        <w:tc>
          <w:tcPr>
            <w:tcW w:w="1756" w:type="dxa"/>
            <w:tcBorders>
              <w:top w:val="single" w:sz="12" w:space="0" w:color="auto"/>
              <w:left w:val="nil"/>
            </w:tcBorders>
          </w:tcPr>
          <w:p w14:paraId="759DB488" w14:textId="77777777" w:rsidR="005311DD" w:rsidRPr="005311DD" w:rsidRDefault="005311DD" w:rsidP="005311DD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311DD">
              <w:rPr>
                <w:rFonts w:ascii="Arial" w:hAnsi="Arial" w:cs="Arial"/>
                <w:i/>
                <w:sz w:val="16"/>
                <w:szCs w:val="16"/>
              </w:rPr>
              <w:t>Uhrzeit</w:t>
            </w:r>
          </w:p>
        </w:tc>
      </w:tr>
      <w:tr w:rsidR="005311DD" w:rsidRPr="00D64A85" w14:paraId="3C06F522" w14:textId="77777777" w:rsidTr="005311DD">
        <w:trPr>
          <w:trHeight w:val="397"/>
          <w:jc w:val="center"/>
        </w:trPr>
        <w:tc>
          <w:tcPr>
            <w:tcW w:w="10534" w:type="dxa"/>
            <w:gridSpan w:val="11"/>
            <w:vAlign w:val="center"/>
          </w:tcPr>
          <w:p w14:paraId="795E91A9" w14:textId="77777777" w:rsidR="005311DD" w:rsidRPr="00D64A85" w:rsidRDefault="005311DD" w:rsidP="00523F6B">
            <w:pPr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D64A85">
              <w:rPr>
                <w:rFonts w:ascii="Arial" w:hAnsi="Arial" w:cs="Arial"/>
                <w:b/>
                <w:szCs w:val="22"/>
              </w:rPr>
              <w:t>Ausfallgrund:</w:t>
            </w:r>
          </w:p>
        </w:tc>
      </w:tr>
      <w:tr w:rsidR="005311DD" w14:paraId="79F6647B" w14:textId="77777777" w:rsidTr="00814C99">
        <w:trPr>
          <w:trHeight w:val="397"/>
          <w:jc w:val="center"/>
        </w:trPr>
        <w:tc>
          <w:tcPr>
            <w:tcW w:w="2943" w:type="dxa"/>
            <w:gridSpan w:val="3"/>
            <w:tcBorders>
              <w:bottom w:val="single" w:sz="4" w:space="0" w:color="auto"/>
            </w:tcBorders>
            <w:vAlign w:val="center"/>
          </w:tcPr>
          <w:p w14:paraId="71F6F330" w14:textId="77777777" w:rsidR="005311DD" w:rsidRPr="005311DD" w:rsidRDefault="005311DD" w:rsidP="00814C99">
            <w:pPr>
              <w:ind w:left="0"/>
              <w:rPr>
                <w:rFonts w:ascii="Arial" w:hAnsi="Arial" w:cs="Arial"/>
                <w:szCs w:val="22"/>
              </w:rPr>
            </w:pPr>
            <w:r w:rsidRPr="005311DD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1DD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9C1330">
              <w:rPr>
                <w:rFonts w:ascii="Arial" w:hAnsi="Arial" w:cs="Arial"/>
                <w:szCs w:val="22"/>
              </w:rPr>
            </w:r>
            <w:r w:rsidR="009C1330">
              <w:rPr>
                <w:rFonts w:ascii="Arial" w:hAnsi="Arial" w:cs="Arial"/>
                <w:szCs w:val="22"/>
              </w:rPr>
              <w:fldChar w:fldCharType="separate"/>
            </w:r>
            <w:r w:rsidRPr="005311DD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Wartung</w:t>
            </w:r>
            <w:r w:rsidR="00814C99">
              <w:rPr>
                <w:rFonts w:ascii="Arial" w:hAnsi="Arial" w:cs="Arial"/>
                <w:szCs w:val="22"/>
              </w:rPr>
              <w:t>/Kundendienst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center"/>
          </w:tcPr>
          <w:p w14:paraId="29DC7079" w14:textId="77777777" w:rsidR="005311DD" w:rsidRPr="005311DD" w:rsidRDefault="005311DD" w:rsidP="00814C99">
            <w:pPr>
              <w:ind w:left="0"/>
              <w:rPr>
                <w:rFonts w:ascii="Arial" w:hAnsi="Arial" w:cs="Arial"/>
                <w:szCs w:val="22"/>
              </w:rPr>
            </w:pPr>
            <w:r w:rsidRPr="005311DD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1DD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9C1330">
              <w:rPr>
                <w:rFonts w:ascii="Arial" w:hAnsi="Arial" w:cs="Arial"/>
                <w:szCs w:val="22"/>
              </w:rPr>
            </w:r>
            <w:r w:rsidR="009C1330">
              <w:rPr>
                <w:rFonts w:ascii="Arial" w:hAnsi="Arial" w:cs="Arial"/>
                <w:szCs w:val="22"/>
              </w:rPr>
              <w:fldChar w:fldCharType="separate"/>
            </w:r>
            <w:r w:rsidRPr="005311DD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814C99">
              <w:rPr>
                <w:rFonts w:ascii="Arial" w:hAnsi="Arial" w:cs="Arial"/>
                <w:szCs w:val="22"/>
              </w:rPr>
              <w:t>Werkstatt</w:t>
            </w:r>
          </w:p>
        </w:tc>
        <w:tc>
          <w:tcPr>
            <w:tcW w:w="2113" w:type="dxa"/>
            <w:gridSpan w:val="2"/>
            <w:tcBorders>
              <w:bottom w:val="single" w:sz="4" w:space="0" w:color="auto"/>
            </w:tcBorders>
            <w:vAlign w:val="center"/>
          </w:tcPr>
          <w:p w14:paraId="08D3AB80" w14:textId="77777777" w:rsidR="005311DD" w:rsidRPr="005311DD" w:rsidRDefault="005311DD" w:rsidP="00523F6B">
            <w:pPr>
              <w:ind w:left="0"/>
              <w:rPr>
                <w:rFonts w:ascii="Arial" w:hAnsi="Arial" w:cs="Arial"/>
                <w:szCs w:val="22"/>
              </w:rPr>
            </w:pPr>
            <w:r w:rsidRPr="005311DD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1DD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9C1330">
              <w:rPr>
                <w:rFonts w:ascii="Arial" w:hAnsi="Arial" w:cs="Arial"/>
                <w:szCs w:val="22"/>
              </w:rPr>
            </w:r>
            <w:r w:rsidR="009C1330">
              <w:rPr>
                <w:rFonts w:ascii="Arial" w:hAnsi="Arial" w:cs="Arial"/>
                <w:szCs w:val="22"/>
              </w:rPr>
              <w:fldChar w:fldCharType="separate"/>
            </w:r>
            <w:r w:rsidRPr="005311DD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Defekt</w:t>
            </w:r>
          </w:p>
        </w:tc>
        <w:tc>
          <w:tcPr>
            <w:tcW w:w="3068" w:type="dxa"/>
            <w:gridSpan w:val="2"/>
            <w:tcBorders>
              <w:bottom w:val="single" w:sz="4" w:space="0" w:color="auto"/>
            </w:tcBorders>
            <w:vAlign w:val="center"/>
          </w:tcPr>
          <w:p w14:paraId="3B67034D" w14:textId="77777777" w:rsidR="005311DD" w:rsidRPr="005311DD" w:rsidRDefault="005311DD" w:rsidP="00523F6B">
            <w:pPr>
              <w:ind w:left="0"/>
              <w:rPr>
                <w:rFonts w:ascii="Arial" w:hAnsi="Arial" w:cs="Arial"/>
                <w:szCs w:val="22"/>
              </w:rPr>
            </w:pPr>
            <w:r w:rsidRPr="005311DD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1DD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9C1330">
              <w:rPr>
                <w:rFonts w:ascii="Arial" w:hAnsi="Arial" w:cs="Arial"/>
                <w:szCs w:val="22"/>
              </w:rPr>
            </w:r>
            <w:r w:rsidR="009C1330">
              <w:rPr>
                <w:rFonts w:ascii="Arial" w:hAnsi="Arial" w:cs="Arial"/>
                <w:szCs w:val="22"/>
              </w:rPr>
              <w:fldChar w:fldCharType="separate"/>
            </w:r>
            <w:r w:rsidRPr="005311DD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außerhalb </w:t>
            </w:r>
            <w:r w:rsidR="00D64A85">
              <w:rPr>
                <w:rFonts w:ascii="Arial" w:hAnsi="Arial" w:cs="Arial"/>
                <w:szCs w:val="22"/>
              </w:rPr>
              <w:t>Schutzbereich</w:t>
            </w:r>
          </w:p>
        </w:tc>
      </w:tr>
      <w:tr w:rsidR="00D64A85" w14:paraId="643F46C4" w14:textId="77777777" w:rsidTr="00D64A85">
        <w:trPr>
          <w:trHeight w:val="510"/>
          <w:jc w:val="center"/>
        </w:trPr>
        <w:tc>
          <w:tcPr>
            <w:tcW w:w="10534" w:type="dxa"/>
            <w:gridSpan w:val="11"/>
            <w:tcBorders>
              <w:bottom w:val="nil"/>
            </w:tcBorders>
            <w:vAlign w:val="center"/>
          </w:tcPr>
          <w:p w14:paraId="7C79B5C5" w14:textId="77777777" w:rsidR="00D64A85" w:rsidRPr="005311DD" w:rsidRDefault="00D64A85" w:rsidP="000A4A81">
            <w:pPr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sonstiges:</w:t>
            </w:r>
            <w:r w:rsidR="00603F6F">
              <w:rPr>
                <w:rFonts w:ascii="Arial" w:hAnsi="Arial" w:cs="Arial"/>
                <w:szCs w:val="22"/>
              </w:rPr>
              <w:t xml:space="preserve"> </w:t>
            </w:r>
            <w:r w:rsidR="000A4A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A4A81">
              <w:rPr>
                <w:rFonts w:ascii="Arial" w:hAnsi="Arial" w:cs="Arial"/>
              </w:rPr>
              <w:instrText xml:space="preserve"> FORMTEXT </w:instrText>
            </w:r>
            <w:r w:rsidR="000A4A81">
              <w:rPr>
                <w:rFonts w:ascii="Arial" w:hAnsi="Arial" w:cs="Arial"/>
              </w:rPr>
            </w:r>
            <w:r w:rsidR="000A4A81">
              <w:rPr>
                <w:rFonts w:ascii="Arial" w:hAnsi="Arial" w:cs="Arial"/>
              </w:rPr>
              <w:fldChar w:fldCharType="separate"/>
            </w:r>
            <w:r w:rsidR="000A4A81">
              <w:rPr>
                <w:rFonts w:ascii="Arial" w:hAnsi="Arial" w:cs="Arial"/>
                <w:noProof/>
              </w:rPr>
              <w:t> </w:t>
            </w:r>
            <w:r w:rsidR="000A4A81">
              <w:rPr>
                <w:rFonts w:ascii="Arial" w:hAnsi="Arial" w:cs="Arial"/>
                <w:noProof/>
              </w:rPr>
              <w:t> </w:t>
            </w:r>
            <w:r w:rsidR="000A4A81">
              <w:rPr>
                <w:rFonts w:ascii="Arial" w:hAnsi="Arial" w:cs="Arial"/>
                <w:noProof/>
              </w:rPr>
              <w:t> </w:t>
            </w:r>
            <w:r w:rsidR="000A4A81">
              <w:rPr>
                <w:rFonts w:ascii="Arial" w:hAnsi="Arial" w:cs="Arial"/>
                <w:noProof/>
              </w:rPr>
              <w:t> </w:t>
            </w:r>
            <w:r w:rsidR="000A4A81">
              <w:rPr>
                <w:rFonts w:ascii="Arial" w:hAnsi="Arial" w:cs="Arial"/>
                <w:noProof/>
              </w:rPr>
              <w:t> </w:t>
            </w:r>
            <w:r w:rsidR="000A4A81">
              <w:rPr>
                <w:rFonts w:ascii="Arial" w:hAnsi="Arial" w:cs="Arial"/>
              </w:rPr>
              <w:fldChar w:fldCharType="end"/>
            </w:r>
          </w:p>
        </w:tc>
      </w:tr>
      <w:tr w:rsidR="00D64A85" w14:paraId="68C06E6B" w14:textId="77777777" w:rsidTr="00D64A85">
        <w:trPr>
          <w:trHeight w:val="510"/>
          <w:jc w:val="center"/>
        </w:trPr>
        <w:tc>
          <w:tcPr>
            <w:tcW w:w="10534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14:paraId="6A8AC550" w14:textId="77777777" w:rsidR="00D64A85" w:rsidRPr="005311DD" w:rsidRDefault="000A4A81" w:rsidP="00523F6B">
            <w:pPr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64A85" w:rsidRPr="00D64A85" w14:paraId="23E2A8BC" w14:textId="77777777" w:rsidTr="00D64A85">
        <w:trPr>
          <w:trHeight w:val="113"/>
          <w:jc w:val="center"/>
        </w:trPr>
        <w:tc>
          <w:tcPr>
            <w:tcW w:w="10534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58EF57" w14:textId="77777777" w:rsidR="00D64A85" w:rsidRPr="00D64A85" w:rsidRDefault="00D64A85" w:rsidP="00523F6B">
            <w:pPr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62D4B" w14:paraId="1E192B3F" w14:textId="77777777" w:rsidTr="00962D4B">
        <w:trPr>
          <w:trHeight w:val="680"/>
          <w:jc w:val="center"/>
        </w:trPr>
        <w:tc>
          <w:tcPr>
            <w:tcW w:w="3511" w:type="dxa"/>
            <w:gridSpan w:val="4"/>
            <w:tcBorders>
              <w:bottom w:val="single" w:sz="12" w:space="0" w:color="auto"/>
            </w:tcBorders>
            <w:vAlign w:val="center"/>
          </w:tcPr>
          <w:p w14:paraId="496FFCC1" w14:textId="77777777" w:rsidR="00962D4B" w:rsidRPr="005311DD" w:rsidRDefault="000A4A81" w:rsidP="00962D4B">
            <w:pPr>
              <w:ind w:left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1" w:type="dxa"/>
            <w:gridSpan w:val="4"/>
            <w:tcBorders>
              <w:bottom w:val="single" w:sz="12" w:space="0" w:color="auto"/>
            </w:tcBorders>
            <w:vAlign w:val="center"/>
          </w:tcPr>
          <w:p w14:paraId="68404463" w14:textId="77777777" w:rsidR="00962D4B" w:rsidRPr="005311DD" w:rsidRDefault="000A4A81" w:rsidP="00962D4B">
            <w:pPr>
              <w:ind w:left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2" w:type="dxa"/>
            <w:gridSpan w:val="3"/>
            <w:tcBorders>
              <w:bottom w:val="single" w:sz="12" w:space="0" w:color="auto"/>
            </w:tcBorders>
            <w:vAlign w:val="center"/>
          </w:tcPr>
          <w:p w14:paraId="048C86B9" w14:textId="77777777" w:rsidR="00962D4B" w:rsidRPr="005311DD" w:rsidRDefault="00962D4B" w:rsidP="00523F6B">
            <w:pPr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D64A85" w14:paraId="1AC96D1F" w14:textId="77777777" w:rsidTr="00D64A85">
        <w:trPr>
          <w:trHeight w:val="397"/>
          <w:jc w:val="center"/>
        </w:trPr>
        <w:tc>
          <w:tcPr>
            <w:tcW w:w="351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69CC0AA" w14:textId="77777777" w:rsidR="00D64A85" w:rsidRPr="00D64A85" w:rsidRDefault="00D64A85" w:rsidP="00D64A85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Name</w:t>
            </w:r>
          </w:p>
        </w:tc>
        <w:tc>
          <w:tcPr>
            <w:tcW w:w="351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6981D1E" w14:textId="77777777" w:rsidR="00D64A85" w:rsidRPr="00D64A85" w:rsidRDefault="00D64A85" w:rsidP="00D64A85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Datum</w:t>
            </w:r>
          </w:p>
        </w:tc>
        <w:tc>
          <w:tcPr>
            <w:tcW w:w="351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A1B5D5" w14:textId="77777777" w:rsidR="00D64A85" w:rsidRPr="00D64A85" w:rsidRDefault="00D64A85" w:rsidP="00D64A85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Unterschrift</w:t>
            </w:r>
          </w:p>
        </w:tc>
      </w:tr>
    </w:tbl>
    <w:p w14:paraId="3C6BEF57" w14:textId="77777777" w:rsidR="00814C99" w:rsidRDefault="00A827C4" w:rsidP="00A827C4">
      <w:pPr>
        <w:ind w:left="-142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Sobald das Fahrzeug / Gerät wieder einsatzklar ist, muss die</w:t>
      </w:r>
      <w:r w:rsidR="00814C99">
        <w:rPr>
          <w:rFonts w:ascii="Arial" w:hAnsi="Arial" w:cs="Arial"/>
          <w:b/>
          <w:color w:val="FF0000"/>
          <w:sz w:val="28"/>
          <w:szCs w:val="28"/>
        </w:rPr>
        <w:t>se als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13C9B579" w14:textId="77777777" w:rsidR="00A827C4" w:rsidRPr="00D64A85" w:rsidRDefault="00A827C4" w:rsidP="00A827C4">
      <w:pPr>
        <w:ind w:left="-142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Rückmeldung </w:t>
      </w:r>
      <w:r w:rsidR="00814C99">
        <w:rPr>
          <w:rFonts w:ascii="Arial" w:hAnsi="Arial" w:cs="Arial"/>
          <w:b/>
          <w:color w:val="FF0000"/>
          <w:sz w:val="28"/>
          <w:szCs w:val="28"/>
        </w:rPr>
        <w:t xml:space="preserve">auf dem gleichem Meldungsweg </w:t>
      </w:r>
      <w:r>
        <w:rPr>
          <w:rFonts w:ascii="Arial" w:hAnsi="Arial" w:cs="Arial"/>
          <w:b/>
          <w:color w:val="FF0000"/>
          <w:sz w:val="28"/>
          <w:szCs w:val="28"/>
        </w:rPr>
        <w:t>bei der ILS erfolgen!</w:t>
      </w:r>
    </w:p>
    <w:p w14:paraId="3C43A6C5" w14:textId="77777777" w:rsidR="00A827C4" w:rsidRPr="00A827C4" w:rsidRDefault="00ED706C" w:rsidP="005F1F11">
      <w:pPr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E5A54" wp14:editId="41EC4C9D">
                <wp:simplePos x="0" y="0"/>
                <wp:positionH relativeFrom="column">
                  <wp:posOffset>3225165</wp:posOffset>
                </wp:positionH>
                <wp:positionV relativeFrom="paragraph">
                  <wp:posOffset>51435</wp:posOffset>
                </wp:positionV>
                <wp:extent cx="463550" cy="539750"/>
                <wp:effectExtent l="19050" t="0" r="31750" b="31750"/>
                <wp:wrapNone/>
                <wp:docPr id="2" name="Pfeil nach unt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539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6DD1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2" o:spid="_x0000_s1026" type="#_x0000_t67" style="position:absolute;margin-left:253.95pt;margin-top:4.05pt;width:36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" adj="12325" fillcolor="#4f81bd [3204]" strokecolor="#243f60 [1604]" strokeweight="2pt"/>
            </w:pict>
          </mc:Fallback>
        </mc:AlternateContent>
      </w:r>
      <w:r w:rsidR="00A827C4">
        <w:rPr>
          <w:rFonts w:ascii="Arial" w:hAnsi="Arial" w:cs="Arial"/>
          <w:sz w:val="28"/>
          <w:szCs w:val="28"/>
        </w:rPr>
        <w:t>----------------------------------------------------------------------------------------------------------------</w:t>
      </w:r>
    </w:p>
    <w:p w14:paraId="0A6195CE" w14:textId="77777777" w:rsidR="00D34A98" w:rsidRPr="00E33340" w:rsidRDefault="00E33340" w:rsidP="005F1F11">
      <w:pPr>
        <w:ind w:left="-142"/>
        <w:rPr>
          <w:rFonts w:ascii="Arial" w:hAnsi="Arial" w:cs="Arial"/>
          <w:b/>
          <w:sz w:val="28"/>
          <w:szCs w:val="28"/>
          <w:u w:val="single"/>
        </w:rPr>
      </w:pPr>
      <w:r w:rsidRPr="00E33340">
        <w:rPr>
          <w:rFonts w:ascii="Arial" w:hAnsi="Arial" w:cs="Arial"/>
          <w:b/>
          <w:sz w:val="28"/>
          <w:szCs w:val="28"/>
          <w:u w:val="single"/>
        </w:rPr>
        <w:t>Wiederinbetriebnahme:</w:t>
      </w:r>
    </w:p>
    <w:p w14:paraId="5CBCC930" w14:textId="77777777" w:rsidR="00E33340" w:rsidRPr="00E33340" w:rsidRDefault="00E33340" w:rsidP="005F1F11">
      <w:pPr>
        <w:ind w:left="-142"/>
        <w:rPr>
          <w:rFonts w:ascii="Arial" w:hAnsi="Arial" w:cs="Arial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1134"/>
        <w:gridCol w:w="1418"/>
        <w:gridCol w:w="1984"/>
        <w:gridCol w:w="1927"/>
        <w:gridCol w:w="1698"/>
        <w:gridCol w:w="1699"/>
      </w:tblGrid>
      <w:tr w:rsidR="00E33340" w:rsidRPr="00E33340" w14:paraId="46A1D084" w14:textId="77777777" w:rsidTr="00B142CA">
        <w:trPr>
          <w:trHeight w:val="397"/>
        </w:trPr>
        <w:tc>
          <w:tcPr>
            <w:tcW w:w="709" w:type="dxa"/>
            <w:vAlign w:val="center"/>
          </w:tcPr>
          <w:p w14:paraId="517F2FF8" w14:textId="77777777" w:rsidR="00E33340" w:rsidRPr="00E33340" w:rsidRDefault="00E33340" w:rsidP="00E33340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2552" w:type="dxa"/>
            <w:gridSpan w:val="2"/>
            <w:vAlign w:val="center"/>
          </w:tcPr>
          <w:p w14:paraId="17602EC3" w14:textId="77777777" w:rsidR="00E33340" w:rsidRPr="002A2F3F" w:rsidRDefault="000A4A81" w:rsidP="00BA10C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FEEB75E" w14:textId="77777777" w:rsidR="00E33340" w:rsidRPr="002A2F3F" w:rsidRDefault="000A4A81" w:rsidP="00BA10C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27" w:type="dxa"/>
            <w:tcBorders>
              <w:top w:val="nil"/>
              <w:bottom w:val="nil"/>
              <w:right w:val="nil"/>
            </w:tcBorders>
            <w:vAlign w:val="center"/>
          </w:tcPr>
          <w:p w14:paraId="63FD8AC1" w14:textId="77777777" w:rsidR="00E33340" w:rsidRPr="00E33340" w:rsidRDefault="00E33340" w:rsidP="00E33340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106C0" w14:textId="77777777" w:rsidR="00E33340" w:rsidRPr="00E33340" w:rsidRDefault="00E33340" w:rsidP="00E33340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CB829" w14:textId="77777777" w:rsidR="00E33340" w:rsidRPr="00E33340" w:rsidRDefault="00E33340" w:rsidP="00E33340">
            <w:pPr>
              <w:ind w:left="0"/>
              <w:rPr>
                <w:rFonts w:ascii="Arial" w:hAnsi="Arial" w:cs="Arial"/>
              </w:rPr>
            </w:pPr>
          </w:p>
        </w:tc>
      </w:tr>
      <w:tr w:rsidR="00E33340" w:rsidRPr="00E33340" w14:paraId="3A65BE36" w14:textId="77777777" w:rsidTr="00B142CA">
        <w:trPr>
          <w:trHeight w:val="283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8C926B4" w14:textId="77777777" w:rsidR="00E33340" w:rsidRPr="00E33340" w:rsidRDefault="00E33340" w:rsidP="00E33340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67DE9D8E" w14:textId="77777777" w:rsidR="00E33340" w:rsidRPr="00E33340" w:rsidRDefault="00E33340" w:rsidP="00E33340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Datum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24F4C71" w14:textId="77777777" w:rsidR="00E33340" w:rsidRPr="00E33340" w:rsidRDefault="00E33340" w:rsidP="00E33340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Uhrzeit</w:t>
            </w:r>
          </w:p>
        </w:tc>
        <w:tc>
          <w:tcPr>
            <w:tcW w:w="1927" w:type="dxa"/>
            <w:tcBorders>
              <w:top w:val="nil"/>
              <w:bottom w:val="nil"/>
              <w:right w:val="nil"/>
            </w:tcBorders>
            <w:vAlign w:val="center"/>
          </w:tcPr>
          <w:p w14:paraId="17346E8F" w14:textId="77777777" w:rsidR="00E33340" w:rsidRPr="00E33340" w:rsidRDefault="00E33340" w:rsidP="00E33340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21FD1" w14:textId="77777777" w:rsidR="00E33340" w:rsidRPr="00E33340" w:rsidRDefault="00E33340" w:rsidP="00E33340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B73CA" w14:textId="77777777" w:rsidR="00E33340" w:rsidRPr="00E33340" w:rsidRDefault="00E33340" w:rsidP="00E33340">
            <w:pPr>
              <w:ind w:left="0"/>
              <w:rPr>
                <w:rFonts w:ascii="Arial" w:hAnsi="Arial" w:cs="Arial"/>
              </w:rPr>
            </w:pPr>
          </w:p>
        </w:tc>
      </w:tr>
      <w:tr w:rsidR="00E33340" w:rsidRPr="00E33340" w14:paraId="45748303" w14:textId="77777777" w:rsidTr="00F10C77">
        <w:trPr>
          <w:trHeight w:val="113"/>
        </w:trPr>
        <w:tc>
          <w:tcPr>
            <w:tcW w:w="10569" w:type="dxa"/>
            <w:gridSpan w:val="7"/>
            <w:shd w:val="clear" w:color="auto" w:fill="D9D9D9" w:themeFill="background1" w:themeFillShade="D9"/>
            <w:vAlign w:val="center"/>
          </w:tcPr>
          <w:p w14:paraId="6C3EEF70" w14:textId="77777777" w:rsidR="00E33340" w:rsidRPr="00E33340" w:rsidRDefault="00E33340" w:rsidP="00E33340">
            <w:pPr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33340" w:rsidRPr="00E33340" w14:paraId="3547D310" w14:textId="77777777" w:rsidTr="00F10C77">
        <w:trPr>
          <w:trHeight w:val="397"/>
        </w:trPr>
        <w:tc>
          <w:tcPr>
            <w:tcW w:w="10569" w:type="dxa"/>
            <w:gridSpan w:val="7"/>
            <w:vAlign w:val="center"/>
          </w:tcPr>
          <w:p w14:paraId="21D2F683" w14:textId="77777777" w:rsidR="00E33340" w:rsidRPr="00E33340" w:rsidRDefault="00E33340" w:rsidP="00E33340">
            <w:pPr>
              <w:ind w:left="0"/>
              <w:rPr>
                <w:rFonts w:ascii="Arial" w:hAnsi="Arial" w:cs="Arial"/>
                <w:b/>
              </w:rPr>
            </w:pPr>
            <w:r w:rsidRPr="00E33340">
              <w:rPr>
                <w:rFonts w:ascii="Arial" w:hAnsi="Arial" w:cs="Arial"/>
                <w:b/>
              </w:rPr>
              <w:t>Übermittler:</w:t>
            </w:r>
          </w:p>
        </w:tc>
      </w:tr>
      <w:tr w:rsidR="00E33340" w:rsidRPr="00E33340" w14:paraId="47C5C983" w14:textId="77777777" w:rsidTr="00B142CA">
        <w:trPr>
          <w:trHeight w:val="397"/>
        </w:trPr>
        <w:tc>
          <w:tcPr>
            <w:tcW w:w="1843" w:type="dxa"/>
            <w:gridSpan w:val="2"/>
            <w:vAlign w:val="center"/>
          </w:tcPr>
          <w:p w14:paraId="1F78CDA1" w14:textId="77777777" w:rsidR="00E33340" w:rsidRPr="00E33340" w:rsidRDefault="00E33340" w:rsidP="00E33340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8726" w:type="dxa"/>
            <w:gridSpan w:val="5"/>
            <w:vAlign w:val="center"/>
          </w:tcPr>
          <w:p w14:paraId="78755188" w14:textId="77777777" w:rsidR="00E33340" w:rsidRPr="00E33340" w:rsidRDefault="000A4A81" w:rsidP="00E33340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33340" w:rsidRPr="00E33340" w14:paraId="6F0940BF" w14:textId="77777777" w:rsidTr="00B142CA">
        <w:trPr>
          <w:trHeight w:val="397"/>
        </w:trPr>
        <w:tc>
          <w:tcPr>
            <w:tcW w:w="1843" w:type="dxa"/>
            <w:gridSpan w:val="2"/>
            <w:vAlign w:val="center"/>
          </w:tcPr>
          <w:p w14:paraId="09D09137" w14:textId="77777777" w:rsidR="00E33340" w:rsidRPr="00E33340" w:rsidRDefault="00E33340" w:rsidP="00E33340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Stellung:</w:t>
            </w:r>
          </w:p>
        </w:tc>
        <w:tc>
          <w:tcPr>
            <w:tcW w:w="8726" w:type="dxa"/>
            <w:gridSpan w:val="5"/>
            <w:vAlign w:val="center"/>
          </w:tcPr>
          <w:p w14:paraId="215FB0AA" w14:textId="77777777" w:rsidR="00E33340" w:rsidRPr="00E33340" w:rsidRDefault="000A4A81" w:rsidP="00E33340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33340" w:rsidRPr="00E33340" w14:paraId="23F22DE3" w14:textId="77777777" w:rsidTr="00B142CA">
        <w:trPr>
          <w:trHeight w:val="397"/>
        </w:trPr>
        <w:tc>
          <w:tcPr>
            <w:tcW w:w="1843" w:type="dxa"/>
            <w:gridSpan w:val="2"/>
            <w:vAlign w:val="center"/>
          </w:tcPr>
          <w:p w14:paraId="5105DB2B" w14:textId="77777777" w:rsidR="00E33340" w:rsidRPr="00E33340" w:rsidRDefault="00E33340" w:rsidP="00E33340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Rückrufnummer:</w:t>
            </w:r>
          </w:p>
        </w:tc>
        <w:tc>
          <w:tcPr>
            <w:tcW w:w="8726" w:type="dxa"/>
            <w:gridSpan w:val="5"/>
            <w:vAlign w:val="center"/>
          </w:tcPr>
          <w:p w14:paraId="68B5DD28" w14:textId="77777777" w:rsidR="00E33340" w:rsidRPr="00E33340" w:rsidRDefault="000A4A81" w:rsidP="00E33340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CD71597" w14:textId="77777777" w:rsidR="00E33340" w:rsidRDefault="00E33340" w:rsidP="00D64A85">
      <w:pPr>
        <w:ind w:left="0"/>
        <w:rPr>
          <w:rFonts w:ascii="Arial" w:hAnsi="Arial" w:cs="Arial"/>
          <w:b/>
          <w:sz w:val="8"/>
          <w:szCs w:val="8"/>
        </w:rPr>
      </w:pPr>
    </w:p>
    <w:p w14:paraId="0263F735" w14:textId="77777777" w:rsidR="000C7FBA" w:rsidRPr="00E33340" w:rsidRDefault="000C7FBA" w:rsidP="00D64A85">
      <w:pPr>
        <w:ind w:left="0"/>
        <w:rPr>
          <w:rFonts w:ascii="Arial" w:hAnsi="Arial" w:cs="Arial"/>
          <w:b/>
          <w:sz w:val="8"/>
          <w:szCs w:val="8"/>
        </w:rPr>
      </w:pPr>
    </w:p>
    <w:p w14:paraId="500F6C51" w14:textId="77777777" w:rsidR="00D64A85" w:rsidRPr="000C7FBA" w:rsidRDefault="00D64A85" w:rsidP="00D64A85">
      <w:pPr>
        <w:ind w:left="0"/>
        <w:rPr>
          <w:rFonts w:ascii="Arial" w:hAnsi="Arial" w:cs="Arial"/>
          <w:b/>
          <w:i/>
          <w:sz w:val="16"/>
          <w:szCs w:val="16"/>
        </w:rPr>
      </w:pPr>
      <w:r w:rsidRPr="000C7FBA">
        <w:rPr>
          <w:rFonts w:ascii="Arial" w:hAnsi="Arial" w:cs="Arial"/>
          <w:b/>
          <w:i/>
          <w:szCs w:val="22"/>
        </w:rPr>
        <w:t>*</w:t>
      </w:r>
      <w:r w:rsidRPr="000C7FBA">
        <w:rPr>
          <w:rFonts w:ascii="Arial" w:hAnsi="Arial" w:cs="Arial"/>
          <w:b/>
          <w:i/>
          <w:sz w:val="16"/>
          <w:szCs w:val="16"/>
        </w:rPr>
        <w:t xml:space="preserve">KV=Kreisverband; </w:t>
      </w:r>
      <w:r w:rsidR="002C176A" w:rsidRPr="000C7FBA">
        <w:rPr>
          <w:rFonts w:ascii="Arial" w:hAnsi="Arial" w:cs="Arial"/>
          <w:b/>
          <w:i/>
          <w:sz w:val="16"/>
          <w:szCs w:val="16"/>
        </w:rPr>
        <w:t>OV=Orts</w:t>
      </w:r>
      <w:r w:rsidR="00962D4B">
        <w:rPr>
          <w:rFonts w:ascii="Arial" w:hAnsi="Arial" w:cs="Arial"/>
          <w:b/>
          <w:i/>
          <w:sz w:val="16"/>
          <w:szCs w:val="16"/>
        </w:rPr>
        <w:t>v</w:t>
      </w:r>
      <w:r w:rsidR="002C176A" w:rsidRPr="000C7FBA">
        <w:rPr>
          <w:rFonts w:ascii="Arial" w:hAnsi="Arial" w:cs="Arial"/>
          <w:b/>
          <w:i/>
          <w:sz w:val="16"/>
          <w:szCs w:val="16"/>
        </w:rPr>
        <w:t>e</w:t>
      </w:r>
      <w:r w:rsidR="00962D4B">
        <w:rPr>
          <w:rFonts w:ascii="Arial" w:hAnsi="Arial" w:cs="Arial"/>
          <w:b/>
          <w:i/>
          <w:sz w:val="16"/>
          <w:szCs w:val="16"/>
        </w:rPr>
        <w:t>rband</w:t>
      </w:r>
      <w:r w:rsidR="002C176A" w:rsidRPr="000C7FBA">
        <w:rPr>
          <w:rFonts w:ascii="Arial" w:hAnsi="Arial" w:cs="Arial"/>
          <w:b/>
          <w:i/>
          <w:sz w:val="16"/>
          <w:szCs w:val="16"/>
        </w:rPr>
        <w:t>; RW=Rettungswache; BS=Bereitschaft; OG=Orts</w:t>
      </w:r>
      <w:r w:rsidR="00962D4B">
        <w:rPr>
          <w:rFonts w:ascii="Arial" w:hAnsi="Arial" w:cs="Arial"/>
          <w:b/>
          <w:i/>
          <w:sz w:val="16"/>
          <w:szCs w:val="16"/>
        </w:rPr>
        <w:t>gruppe</w:t>
      </w:r>
      <w:r w:rsidR="002C176A" w:rsidRPr="000C7FBA">
        <w:rPr>
          <w:rFonts w:ascii="Arial" w:hAnsi="Arial" w:cs="Arial"/>
          <w:b/>
          <w:i/>
          <w:sz w:val="16"/>
          <w:szCs w:val="16"/>
        </w:rPr>
        <w:t>; RV=Regionalverband</w:t>
      </w:r>
    </w:p>
    <w:p w14:paraId="7ABB44E1" w14:textId="77777777" w:rsidR="00D64A85" w:rsidRPr="00E33340" w:rsidRDefault="00D64A85" w:rsidP="005F1F11">
      <w:pPr>
        <w:ind w:left="-142"/>
        <w:rPr>
          <w:rFonts w:ascii="Arial" w:hAnsi="Arial" w:cs="Arial"/>
          <w:sz w:val="8"/>
          <w:szCs w:val="8"/>
        </w:rPr>
      </w:pPr>
    </w:p>
    <w:sectPr w:rsidR="00D64A85" w:rsidRPr="00E33340" w:rsidSect="001325FA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84" w:right="567" w:bottom="454" w:left="102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293C7" w14:textId="77777777" w:rsidR="00811478" w:rsidRDefault="00811478">
      <w:r>
        <w:separator/>
      </w:r>
    </w:p>
  </w:endnote>
  <w:endnote w:type="continuationSeparator" w:id="0">
    <w:p w14:paraId="395EF882" w14:textId="77777777" w:rsidR="00811478" w:rsidRDefault="0081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venir L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ckwell MT">
    <w:altName w:val="Rockwell Condense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jc w:val="center"/>
      <w:tblBorders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91"/>
      <w:gridCol w:w="3969"/>
      <w:gridCol w:w="4663"/>
      <w:gridCol w:w="709"/>
    </w:tblGrid>
    <w:tr w:rsidR="00CB69C4" w:rsidRPr="00591B6E" w14:paraId="4B2C37CB" w14:textId="77777777" w:rsidTr="001325FA">
      <w:trPr>
        <w:jc w:val="center"/>
      </w:trPr>
      <w:tc>
        <w:tcPr>
          <w:tcW w:w="129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14:paraId="09AC5F46" w14:textId="77777777" w:rsidR="00CB69C4" w:rsidRPr="00591B6E" w:rsidRDefault="00CB69C4" w:rsidP="005F1F11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 w:rsidRPr="00591B6E">
            <w:rPr>
              <w:rFonts w:ascii="Arial" w:hAnsi="Arial" w:cs="Arial"/>
              <w:sz w:val="16"/>
              <w:szCs w:val="16"/>
            </w:rPr>
            <w:t>Zuordnung:  LD</w:t>
          </w:r>
        </w:p>
      </w:tc>
      <w:tc>
        <w:tcPr>
          <w:tcW w:w="396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14:paraId="34CFA55F" w14:textId="77777777" w:rsidR="00CB69C4" w:rsidRPr="00591B6E" w:rsidRDefault="00CB69C4" w:rsidP="005F1F11">
          <w:pPr>
            <w:pStyle w:val="Fuzeile"/>
            <w:ind w:left="0"/>
            <w:rPr>
              <w:rFonts w:ascii="Arial" w:hAnsi="Arial" w:cs="Arial"/>
              <w:sz w:val="16"/>
              <w:szCs w:val="16"/>
            </w:rPr>
          </w:pPr>
          <w:r w:rsidRPr="00591B6E">
            <w:rPr>
              <w:rFonts w:ascii="Arial" w:hAnsi="Arial" w:cs="Arial"/>
              <w:sz w:val="16"/>
              <w:szCs w:val="16"/>
            </w:rPr>
            <w:t>Revisionsverantwortlich: QMB</w:t>
          </w:r>
        </w:p>
      </w:tc>
      <w:tc>
        <w:tcPr>
          <w:tcW w:w="466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14:paraId="1D07F60B" w14:textId="78222947" w:rsidR="00CB69C4" w:rsidRPr="00591B6E" w:rsidRDefault="003356FF" w:rsidP="003356FF">
          <w:pPr>
            <w:pStyle w:val="Fuzeile"/>
            <w:ind w:left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Freigeber: Leitstellenleiter</w:t>
          </w:r>
        </w:p>
      </w:tc>
      <w:tc>
        <w:tcPr>
          <w:tcW w:w="709" w:type="dxa"/>
          <w:tcBorders>
            <w:top w:val="single" w:sz="8" w:space="0" w:color="auto"/>
            <w:left w:val="single" w:sz="8" w:space="0" w:color="auto"/>
            <w:bottom w:val="single" w:sz="8" w:space="0" w:color="auto"/>
          </w:tcBorders>
          <w:shd w:val="clear" w:color="auto" w:fill="FFFFFF"/>
          <w:vAlign w:val="bottom"/>
        </w:tcPr>
        <w:p w14:paraId="5576D73E" w14:textId="77777777" w:rsidR="00CB69C4" w:rsidRPr="00591B6E" w:rsidRDefault="00CB69C4" w:rsidP="000E0150">
          <w:pPr>
            <w:pStyle w:val="Fuzeile"/>
            <w:ind w:left="37"/>
            <w:jc w:val="right"/>
            <w:rPr>
              <w:rFonts w:ascii="Arial" w:hAnsi="Arial" w:cs="Arial"/>
              <w:sz w:val="16"/>
              <w:szCs w:val="16"/>
            </w:rPr>
          </w:pPr>
          <w:r w:rsidRPr="00591B6E">
            <w:rPr>
              <w:rFonts w:ascii="Arial" w:hAnsi="Arial" w:cs="Arial"/>
              <w:sz w:val="16"/>
              <w:szCs w:val="16"/>
            </w:rPr>
            <w:fldChar w:fldCharType="begin"/>
          </w:r>
          <w:r w:rsidRPr="00591B6E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591B6E">
            <w:rPr>
              <w:rFonts w:ascii="Arial" w:hAnsi="Arial" w:cs="Arial"/>
              <w:sz w:val="16"/>
              <w:szCs w:val="16"/>
            </w:rPr>
            <w:fldChar w:fldCharType="separate"/>
          </w:r>
          <w:r w:rsidR="009647D4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91B6E">
            <w:rPr>
              <w:rFonts w:ascii="Arial" w:hAnsi="Arial" w:cs="Arial"/>
              <w:sz w:val="16"/>
              <w:szCs w:val="16"/>
            </w:rPr>
            <w:fldChar w:fldCharType="end"/>
          </w:r>
          <w:r w:rsidRPr="00591B6E">
            <w:rPr>
              <w:rFonts w:ascii="Arial" w:hAnsi="Arial" w:cs="Arial"/>
              <w:sz w:val="16"/>
              <w:szCs w:val="16"/>
            </w:rPr>
            <w:t xml:space="preserve"> / </w:t>
          </w:r>
          <w:r w:rsidRPr="00591B6E">
            <w:rPr>
              <w:rFonts w:ascii="Arial" w:hAnsi="Arial" w:cs="Arial"/>
              <w:sz w:val="16"/>
              <w:szCs w:val="16"/>
            </w:rPr>
            <w:fldChar w:fldCharType="begin"/>
          </w:r>
          <w:r w:rsidRPr="00591B6E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591B6E">
            <w:rPr>
              <w:rFonts w:ascii="Arial" w:hAnsi="Arial" w:cs="Arial"/>
              <w:sz w:val="16"/>
              <w:szCs w:val="16"/>
            </w:rPr>
            <w:fldChar w:fldCharType="separate"/>
          </w:r>
          <w:r w:rsidR="009647D4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91B6E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7A655184" w14:textId="77777777" w:rsidR="00CB69C4" w:rsidRPr="00C071A9" w:rsidRDefault="00CB69C4" w:rsidP="00D87DB7">
    <w:pPr>
      <w:pStyle w:val="Fuzeile"/>
      <w:ind w:left="0"/>
      <w:jc w:val="center"/>
      <w:rPr>
        <w:rFonts w:ascii="Arial" w:hAnsi="Arial" w:cs="Arial"/>
        <w:sz w:val="6"/>
        <w:szCs w:val="6"/>
      </w:rPr>
    </w:pPr>
  </w:p>
  <w:p w14:paraId="1BF52EF0" w14:textId="143A27A1" w:rsidR="00CB69C4" w:rsidRPr="00D87DB7" w:rsidRDefault="00CB69C4" w:rsidP="00D87DB7">
    <w:pPr>
      <w:pStyle w:val="Fuzeile"/>
      <w:ind w:left="0"/>
      <w:jc w:val="center"/>
      <w:rPr>
        <w:rFonts w:ascii="Arial" w:hAnsi="Arial" w:cs="Arial"/>
        <w:sz w:val="16"/>
        <w:szCs w:val="16"/>
      </w:rPr>
    </w:pPr>
    <w:r w:rsidRPr="00D87DB7">
      <w:rPr>
        <w:rFonts w:ascii="Arial" w:hAnsi="Arial" w:cs="Arial"/>
        <w:sz w:val="16"/>
        <w:szCs w:val="16"/>
      </w:rPr>
      <w:t>Ausgedruckte Dokumente</w:t>
    </w:r>
    <w:r>
      <w:rPr>
        <w:rFonts w:ascii="Arial" w:hAnsi="Arial" w:cs="Arial"/>
        <w:sz w:val="16"/>
        <w:szCs w:val="16"/>
      </w:rPr>
      <w:t xml:space="preserve"> unterliegen nicht der Revision – Aktuelle Version nur aus dem </w:t>
    </w:r>
    <w:r w:rsidR="003356FF">
      <w:rPr>
        <w:rFonts w:ascii="Arial" w:hAnsi="Arial" w:cs="Arial"/>
        <w:sz w:val="16"/>
        <w:szCs w:val="16"/>
      </w:rPr>
      <w:t>InformationsManagementSystem (IMS)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4"/>
      <w:gridCol w:w="2444"/>
      <w:gridCol w:w="2128"/>
      <w:gridCol w:w="1843"/>
    </w:tblGrid>
    <w:tr w:rsidR="00CB69C4" w14:paraId="7AFBB389" w14:textId="77777777">
      <w:tc>
        <w:tcPr>
          <w:tcW w:w="2444" w:type="dxa"/>
          <w:tcBorders>
            <w:bottom w:val="nil"/>
          </w:tcBorders>
        </w:tcPr>
        <w:p w14:paraId="43E08984" w14:textId="77777777" w:rsidR="00CB69C4" w:rsidRDefault="00CB69C4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>Version 1.0</w:t>
          </w:r>
        </w:p>
      </w:tc>
      <w:tc>
        <w:tcPr>
          <w:tcW w:w="2444" w:type="dxa"/>
          <w:tcBorders>
            <w:bottom w:val="nil"/>
          </w:tcBorders>
        </w:tcPr>
        <w:p w14:paraId="1808660C" w14:textId="77777777" w:rsidR="00CB69C4" w:rsidRDefault="00CB69C4">
          <w:pPr>
            <w:pStyle w:val="Fuzeile"/>
            <w:jc w:val="both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>Ersteller: UDF</w:t>
          </w:r>
        </w:p>
      </w:tc>
      <w:tc>
        <w:tcPr>
          <w:tcW w:w="2128" w:type="dxa"/>
          <w:tcBorders>
            <w:bottom w:val="nil"/>
            <w:right w:val="nil"/>
          </w:tcBorders>
        </w:tcPr>
        <w:p w14:paraId="153F8CB7" w14:textId="77777777" w:rsidR="00CB69C4" w:rsidRDefault="00CB69C4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Freigegeben: </w:t>
          </w:r>
        </w:p>
      </w:tc>
      <w:tc>
        <w:tcPr>
          <w:tcW w:w="1843" w:type="dxa"/>
        </w:tcPr>
        <w:p w14:paraId="4205FE5B" w14:textId="77777777" w:rsidR="00CB69C4" w:rsidRDefault="00CB69C4">
          <w:pPr>
            <w:pStyle w:val="Fuzeile"/>
            <w:jc w:val="center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Seite </w:t>
          </w:r>
          <w:r>
            <w:rPr>
              <w:rStyle w:val="Seitenzahl"/>
              <w:rFonts w:ascii="Arial" w:hAnsi="Arial"/>
              <w:sz w:val="26"/>
            </w:rPr>
            <w:fldChar w:fldCharType="begin"/>
          </w:r>
          <w:r>
            <w:rPr>
              <w:rStyle w:val="Seitenzahl"/>
              <w:rFonts w:ascii="Arial" w:hAnsi="Arial"/>
              <w:sz w:val="26"/>
            </w:rPr>
            <w:instrText xml:space="preserve"> PAGE </w:instrText>
          </w:r>
          <w:r>
            <w:rPr>
              <w:rStyle w:val="Seitenzahl"/>
              <w:rFonts w:ascii="Arial" w:hAnsi="Arial"/>
              <w:sz w:val="26"/>
            </w:rPr>
            <w:fldChar w:fldCharType="separate"/>
          </w:r>
          <w:r>
            <w:rPr>
              <w:rStyle w:val="Seitenzahl"/>
              <w:rFonts w:ascii="Arial" w:hAnsi="Arial"/>
              <w:noProof/>
              <w:sz w:val="26"/>
            </w:rPr>
            <w:t>1</w:t>
          </w:r>
          <w:r>
            <w:rPr>
              <w:rStyle w:val="Seitenzahl"/>
              <w:rFonts w:ascii="Arial" w:hAnsi="Arial"/>
              <w:sz w:val="26"/>
            </w:rPr>
            <w:fldChar w:fldCharType="end"/>
          </w:r>
          <w:r>
            <w:rPr>
              <w:rStyle w:val="Seitenzahl"/>
              <w:rFonts w:ascii="Arial" w:hAnsi="Arial"/>
              <w:sz w:val="26"/>
            </w:rPr>
            <w:t xml:space="preserve"> von </w:t>
          </w:r>
          <w:fldSimple w:instr=" NUMPAGES  \* MERGEFORMAT ">
            <w:r w:rsidRPr="006F31BE">
              <w:rPr>
                <w:rStyle w:val="Seitenzahl"/>
                <w:rFonts w:ascii="Times New Roman" w:hAnsi="Times New Roman"/>
                <w:noProof/>
                <w:sz w:val="24"/>
              </w:rPr>
              <w:t>1</w:t>
            </w:r>
          </w:fldSimple>
        </w:p>
      </w:tc>
    </w:tr>
    <w:tr w:rsidR="00CB69C4" w14:paraId="034D0852" w14:textId="77777777">
      <w:tc>
        <w:tcPr>
          <w:tcW w:w="2444" w:type="dxa"/>
        </w:tcPr>
        <w:p w14:paraId="25237DBE" w14:textId="0701D5C4" w:rsidR="00CB69C4" w:rsidRDefault="00CB69C4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Stand: </w:t>
          </w:r>
          <w:r>
            <w:rPr>
              <w:rFonts w:ascii="Arial" w:hAnsi="Arial"/>
              <w:sz w:val="26"/>
            </w:rPr>
            <w:fldChar w:fldCharType="begin"/>
          </w:r>
          <w:r>
            <w:rPr>
              <w:rFonts w:ascii="Arial" w:hAnsi="Arial"/>
              <w:sz w:val="26"/>
            </w:rPr>
            <w:instrText xml:space="preserve"> DATE  \l </w:instrText>
          </w:r>
          <w:r>
            <w:rPr>
              <w:rFonts w:ascii="Arial" w:hAnsi="Arial"/>
              <w:sz w:val="26"/>
            </w:rPr>
            <w:fldChar w:fldCharType="separate"/>
          </w:r>
          <w:r w:rsidR="00D02D20">
            <w:rPr>
              <w:rFonts w:ascii="Arial" w:hAnsi="Arial"/>
              <w:noProof/>
              <w:sz w:val="26"/>
            </w:rPr>
            <w:t>14.08.2023</w:t>
          </w:r>
          <w:r>
            <w:rPr>
              <w:rFonts w:ascii="Arial" w:hAnsi="Arial"/>
              <w:sz w:val="26"/>
            </w:rPr>
            <w:fldChar w:fldCharType="end"/>
          </w:r>
        </w:p>
      </w:tc>
      <w:tc>
        <w:tcPr>
          <w:tcW w:w="2444" w:type="dxa"/>
        </w:tcPr>
        <w:p w14:paraId="5D9B95F3" w14:textId="77777777" w:rsidR="00CB69C4" w:rsidRDefault="00CB69C4">
          <w:pPr>
            <w:pStyle w:val="Fuzeile"/>
            <w:rPr>
              <w:rFonts w:ascii="Arial" w:hAnsi="Arial"/>
              <w:sz w:val="26"/>
            </w:rPr>
          </w:pPr>
        </w:p>
      </w:tc>
      <w:tc>
        <w:tcPr>
          <w:tcW w:w="2128" w:type="dxa"/>
        </w:tcPr>
        <w:p w14:paraId="34D46066" w14:textId="77777777" w:rsidR="00CB69C4" w:rsidRDefault="00CB69C4">
          <w:pPr>
            <w:pStyle w:val="Fuzeile"/>
            <w:rPr>
              <w:rFonts w:ascii="Arial" w:hAnsi="Arial"/>
              <w:sz w:val="26"/>
            </w:rPr>
          </w:pPr>
        </w:p>
      </w:tc>
      <w:tc>
        <w:tcPr>
          <w:tcW w:w="1843" w:type="dxa"/>
          <w:tcBorders>
            <w:top w:val="nil"/>
          </w:tcBorders>
        </w:tcPr>
        <w:p w14:paraId="5282E9B8" w14:textId="77777777" w:rsidR="00CB69C4" w:rsidRDefault="00CB69C4">
          <w:pPr>
            <w:pStyle w:val="Fuzeile"/>
            <w:rPr>
              <w:rFonts w:ascii="Arial" w:hAnsi="Arial"/>
              <w:sz w:val="26"/>
            </w:rPr>
          </w:pPr>
        </w:p>
      </w:tc>
    </w:tr>
  </w:tbl>
  <w:p w14:paraId="3D44E86A" w14:textId="77777777" w:rsidR="00CB69C4" w:rsidRDefault="00CB69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D9475" w14:textId="77777777" w:rsidR="00811478" w:rsidRDefault="00811478">
      <w:r>
        <w:separator/>
      </w:r>
    </w:p>
  </w:footnote>
  <w:footnote w:type="continuationSeparator" w:id="0">
    <w:p w14:paraId="1F9B589B" w14:textId="77777777" w:rsidR="00811478" w:rsidRDefault="00811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6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7"/>
      <w:gridCol w:w="6666"/>
      <w:gridCol w:w="1947"/>
    </w:tblGrid>
    <w:tr w:rsidR="00CB69C4" w:rsidRPr="00B114B6" w14:paraId="1843DEB6" w14:textId="77777777" w:rsidTr="003058C4">
      <w:trPr>
        <w:cantSplit/>
        <w:trHeight w:val="353"/>
        <w:jc w:val="center"/>
      </w:trPr>
      <w:tc>
        <w:tcPr>
          <w:tcW w:w="1985" w:type="dxa"/>
          <w:vMerge w:val="restart"/>
          <w:tcBorders>
            <w:top w:val="single" w:sz="12" w:space="0" w:color="auto"/>
          </w:tcBorders>
          <w:vAlign w:val="center"/>
        </w:tcPr>
        <w:p w14:paraId="7F1DA719" w14:textId="77777777" w:rsidR="00CB69C4" w:rsidRPr="00A01459" w:rsidRDefault="00CB69C4" w:rsidP="00B114B6">
          <w:pPr>
            <w:pStyle w:val="Kopfzeile"/>
            <w:ind w:left="0" w:right="-70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 wp14:anchorId="10A676BF" wp14:editId="5D262925">
                <wp:extent cx="1111250" cy="323850"/>
                <wp:effectExtent l="0" t="0" r="0" b="0"/>
                <wp:docPr id="1" name="Bild 1" descr="BRKlogo_kompak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RKlogo_kompak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tcBorders>
            <w:top w:val="single" w:sz="12" w:space="0" w:color="auto"/>
          </w:tcBorders>
          <w:vAlign w:val="center"/>
        </w:tcPr>
        <w:p w14:paraId="2FA05B73" w14:textId="77777777" w:rsidR="00CB69C4" w:rsidRPr="00A01459" w:rsidRDefault="00CB69C4" w:rsidP="00570ABF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Integrierte Leitstelle Bayreuth/Kulmbach</w:t>
          </w:r>
        </w:p>
      </w:tc>
      <w:tc>
        <w:tcPr>
          <w:tcW w:w="1985" w:type="dxa"/>
          <w:tcBorders>
            <w:top w:val="single" w:sz="12" w:space="0" w:color="auto"/>
          </w:tcBorders>
          <w:vAlign w:val="center"/>
        </w:tcPr>
        <w:p w14:paraId="35E11DE0" w14:textId="63645BCA" w:rsidR="00CB69C4" w:rsidRPr="00C60B9C" w:rsidRDefault="00CB69C4" w:rsidP="00F03A57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 w:rsidRPr="00C60B9C">
            <w:rPr>
              <w:rFonts w:ascii="Arial" w:hAnsi="Arial" w:cs="Arial"/>
              <w:sz w:val="16"/>
              <w:szCs w:val="16"/>
            </w:rPr>
            <w:t>V</w:t>
          </w:r>
          <w:r w:rsidR="003356FF">
            <w:rPr>
              <w:rFonts w:ascii="Arial" w:hAnsi="Arial" w:cs="Arial"/>
              <w:sz w:val="16"/>
              <w:szCs w:val="16"/>
            </w:rPr>
            <w:t>3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CB69C4" w:rsidRPr="00B114B6" w14:paraId="23251D71" w14:textId="77777777" w:rsidTr="003058C4">
      <w:trPr>
        <w:cantSplit/>
        <w:trHeight w:val="404"/>
        <w:jc w:val="center"/>
      </w:trPr>
      <w:tc>
        <w:tcPr>
          <w:tcW w:w="1985" w:type="dxa"/>
          <w:vMerge/>
          <w:vAlign w:val="center"/>
        </w:tcPr>
        <w:p w14:paraId="7EC3B8C4" w14:textId="77777777" w:rsidR="00CB69C4" w:rsidRPr="00A01459" w:rsidRDefault="00CB69C4" w:rsidP="00B114B6">
          <w:pPr>
            <w:pStyle w:val="Kopfzeile"/>
            <w:ind w:left="0" w:right="-70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6804" w:type="dxa"/>
          <w:vMerge/>
          <w:vAlign w:val="center"/>
        </w:tcPr>
        <w:p w14:paraId="35943070" w14:textId="77777777" w:rsidR="00CB69C4" w:rsidRPr="00A01459" w:rsidRDefault="00CB69C4" w:rsidP="00C10EB1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5" w:type="dxa"/>
          <w:vAlign w:val="center"/>
        </w:tcPr>
        <w:p w14:paraId="11130EA2" w14:textId="306D495A" w:rsidR="00CB69C4" w:rsidRPr="00C60B9C" w:rsidRDefault="00CB69C4" w:rsidP="009358AE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Stand:     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TIME \@ "dd.MM.yyyy"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D02D20">
            <w:rPr>
              <w:rFonts w:ascii="Arial" w:hAnsi="Arial" w:cs="Arial"/>
              <w:noProof/>
              <w:sz w:val="16"/>
              <w:szCs w:val="16"/>
            </w:rPr>
            <w:t>14.08.2023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CB69C4" w:rsidRPr="00B114B6" w14:paraId="7FCAC5B0" w14:textId="77777777" w:rsidTr="003058C4">
      <w:trPr>
        <w:cantSplit/>
        <w:trHeight w:hRule="exact" w:val="558"/>
        <w:jc w:val="center"/>
      </w:trPr>
      <w:tc>
        <w:tcPr>
          <w:tcW w:w="1985" w:type="dxa"/>
          <w:gridSpan w:val="3"/>
          <w:tcBorders>
            <w:bottom w:val="single" w:sz="12" w:space="0" w:color="auto"/>
          </w:tcBorders>
          <w:vAlign w:val="center"/>
        </w:tcPr>
        <w:p w14:paraId="61E7418E" w14:textId="77777777" w:rsidR="00CB69C4" w:rsidRPr="00A01459" w:rsidRDefault="00CB69C4" w:rsidP="0094407F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Serviceformular EB 1</w:t>
          </w:r>
        </w:p>
      </w:tc>
    </w:tr>
  </w:tbl>
  <w:p w14:paraId="210F00BA" w14:textId="77777777" w:rsidR="00CB69C4" w:rsidRPr="00584380" w:rsidRDefault="00CB69C4" w:rsidP="001E5926">
    <w:pPr>
      <w:pStyle w:val="Kopfzeile"/>
      <w:ind w:left="0"/>
      <w:rPr>
        <w:rFonts w:ascii="Arial" w:hAnsi="Arial" w:cs="Arial"/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56"/>
      <w:gridCol w:w="5345"/>
      <w:gridCol w:w="1701"/>
    </w:tblGrid>
    <w:tr w:rsidR="00CB69C4" w14:paraId="7B0795EC" w14:textId="77777777">
      <w:tc>
        <w:tcPr>
          <w:tcW w:w="1956" w:type="dxa"/>
          <w:tcBorders>
            <w:top w:val="single" w:sz="6" w:space="0" w:color="auto"/>
            <w:bottom w:val="single" w:sz="6" w:space="0" w:color="auto"/>
          </w:tcBorders>
          <w:shd w:val="pct5" w:color="auto" w:fill="auto"/>
        </w:tcPr>
        <w:p w14:paraId="019D7C5C" w14:textId="77777777" w:rsidR="00CB69C4" w:rsidRDefault="00CB69C4">
          <w:pPr>
            <w:pStyle w:val="Kopfzeile"/>
            <w:spacing w:before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32"/>
            </w:rPr>
            <w:t>DRK</w:t>
          </w:r>
        </w:p>
        <w:p w14:paraId="11B8848E" w14:textId="77777777" w:rsidR="00CB69C4" w:rsidRDefault="00CB69C4">
          <w:pPr>
            <w:pStyle w:val="Kopfzeile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0"/>
            </w:rPr>
            <w:t>Rettungs-</w:t>
          </w:r>
          <w:r>
            <w:rPr>
              <w:rFonts w:ascii="Arial" w:hAnsi="Arial"/>
              <w:b/>
              <w:sz w:val="20"/>
            </w:rPr>
            <w:br/>
          </w:r>
          <w:r>
            <w:rPr>
              <w:rFonts w:ascii="Arial" w:hAnsi="Arial"/>
              <w:b/>
              <w:sz w:val="20"/>
            </w:rPr>
            <w:softHyphen/>
            <w:t>dienst</w:t>
          </w:r>
        </w:p>
      </w:tc>
      <w:tc>
        <w:tcPr>
          <w:tcW w:w="5345" w:type="dxa"/>
          <w:tcBorders>
            <w:top w:val="single" w:sz="6" w:space="0" w:color="auto"/>
            <w:bottom w:val="single" w:sz="6" w:space="0" w:color="auto"/>
          </w:tcBorders>
          <w:shd w:val="pct5" w:color="auto" w:fill="auto"/>
        </w:tcPr>
        <w:p w14:paraId="6EC1F8BA" w14:textId="77777777" w:rsidR="00CB69C4" w:rsidRDefault="00CB69C4">
          <w:pPr>
            <w:pStyle w:val="Kopfzeile"/>
            <w:spacing w:before="12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Qualitätsmanagement-Handbuch</w:t>
          </w:r>
        </w:p>
        <w:p w14:paraId="226FE54E" w14:textId="77777777" w:rsidR="00CB69C4" w:rsidRDefault="00CB69C4">
          <w:pPr>
            <w:pStyle w:val="Kopfzeile"/>
            <w:jc w:val="center"/>
            <w:rPr>
              <w:rFonts w:ascii="Arial" w:hAnsi="Arial"/>
              <w:b/>
              <w:sz w:val="28"/>
            </w:rPr>
          </w:pPr>
        </w:p>
        <w:p w14:paraId="39BCA898" w14:textId="77777777" w:rsidR="00CB69C4" w:rsidRDefault="00CB69C4">
          <w:pPr>
            <w:pStyle w:val="Kopfzeile"/>
            <w:spacing w:after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6"/>
            </w:rPr>
            <w:t>Verantwortung der obersten Leitung</w:t>
          </w:r>
        </w:p>
      </w:tc>
      <w:tc>
        <w:tcPr>
          <w:tcW w:w="1701" w:type="dxa"/>
          <w:tcBorders>
            <w:top w:val="single" w:sz="6" w:space="0" w:color="auto"/>
            <w:bottom w:val="single" w:sz="6" w:space="0" w:color="auto"/>
          </w:tcBorders>
          <w:shd w:val="pct5" w:color="auto" w:fill="auto"/>
        </w:tcPr>
        <w:p w14:paraId="159C9F18" w14:textId="77777777" w:rsidR="00CB69C4" w:rsidRDefault="00CB69C4">
          <w:pPr>
            <w:pStyle w:val="Kopfzeile"/>
            <w:jc w:val="center"/>
            <w:rPr>
              <w:rFonts w:ascii="Arial" w:hAnsi="Arial"/>
              <w:b/>
              <w:sz w:val="26"/>
            </w:rPr>
          </w:pPr>
        </w:p>
        <w:p w14:paraId="34902753" w14:textId="77777777" w:rsidR="00CB69C4" w:rsidRDefault="00CB69C4">
          <w:pPr>
            <w:pStyle w:val="Kopfzeile"/>
            <w:spacing w:before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6"/>
            </w:rPr>
            <w:t>Kapitel 1</w:t>
          </w:r>
        </w:p>
        <w:p w14:paraId="19415932" w14:textId="77777777" w:rsidR="00CB69C4" w:rsidRDefault="00CB69C4">
          <w:pPr>
            <w:pStyle w:val="Kopfzeile"/>
            <w:jc w:val="center"/>
            <w:rPr>
              <w:rFonts w:ascii="Arial" w:hAnsi="Arial"/>
              <w:b/>
              <w:sz w:val="26"/>
            </w:rPr>
          </w:pPr>
        </w:p>
      </w:tc>
    </w:tr>
  </w:tbl>
  <w:p w14:paraId="6D0F78DD" w14:textId="77777777" w:rsidR="00CB69C4" w:rsidRDefault="00CB69C4">
    <w:pPr>
      <w:pStyle w:val="Kopfzeile"/>
    </w:pPr>
  </w:p>
  <w:p w14:paraId="059CB97D" w14:textId="77777777" w:rsidR="00CB69C4" w:rsidRDefault="00CB69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CA41391"/>
    <w:multiLevelType w:val="hybridMultilevel"/>
    <w:tmpl w:val="9C5E44FA"/>
    <w:lvl w:ilvl="0" w:tplc="F13044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5A585E"/>
    <w:multiLevelType w:val="hybridMultilevel"/>
    <w:tmpl w:val="6BAACD3E"/>
    <w:lvl w:ilvl="0" w:tplc="51CA0692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23D4420E"/>
    <w:multiLevelType w:val="singleLevel"/>
    <w:tmpl w:val="CDF6E0FE"/>
    <w:lvl w:ilvl="0">
      <w:start w:val="2"/>
      <w:numFmt w:val="decimal"/>
      <w:lvlText w:val="%1.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4" w15:restartNumberingAfterBreak="0">
    <w:nsid w:val="247E4099"/>
    <w:multiLevelType w:val="singleLevel"/>
    <w:tmpl w:val="00E48838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40FB1954"/>
    <w:multiLevelType w:val="hybridMultilevel"/>
    <w:tmpl w:val="72ACC528"/>
    <w:lvl w:ilvl="0" w:tplc="7F7409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A1967"/>
    <w:multiLevelType w:val="hybridMultilevel"/>
    <w:tmpl w:val="11F2CA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5496551"/>
    <w:multiLevelType w:val="singleLevel"/>
    <w:tmpl w:val="20F6D1D4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8" w15:restartNumberingAfterBreak="0">
    <w:nsid w:val="721310B5"/>
    <w:multiLevelType w:val="hybridMultilevel"/>
    <w:tmpl w:val="E5E8AD46"/>
    <w:lvl w:ilvl="0" w:tplc="F13044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1276" w:hanging="142"/>
        </w:pPr>
        <w:rPr>
          <w:rFonts w:ascii="Symbol" w:hAnsi="Symbol" w:hint="default"/>
        </w:rPr>
      </w:lvl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gdlQp/S736sUSvGuzlSA4eex3mTLUGcylpzHCvLMKpeBFIiV8YV6Yar2T2TQy3uA7xWAU2bdvI3MhOzcZVZLw==" w:salt="+/h1nvI3JRSlByA7WoAaXA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8D6"/>
    <w:rsid w:val="00031362"/>
    <w:rsid w:val="00032417"/>
    <w:rsid w:val="00044FC9"/>
    <w:rsid w:val="00067C40"/>
    <w:rsid w:val="000A4A81"/>
    <w:rsid w:val="000C7FBA"/>
    <w:rsid w:val="000E0150"/>
    <w:rsid w:val="00107B4C"/>
    <w:rsid w:val="00126D48"/>
    <w:rsid w:val="001314B8"/>
    <w:rsid w:val="001325FA"/>
    <w:rsid w:val="0014489A"/>
    <w:rsid w:val="00190928"/>
    <w:rsid w:val="00190E45"/>
    <w:rsid w:val="001A68EF"/>
    <w:rsid w:val="001C3577"/>
    <w:rsid w:val="001E5926"/>
    <w:rsid w:val="00223011"/>
    <w:rsid w:val="00230BC7"/>
    <w:rsid w:val="00231CAD"/>
    <w:rsid w:val="00245D99"/>
    <w:rsid w:val="0029713F"/>
    <w:rsid w:val="002A2F3F"/>
    <w:rsid w:val="002C176A"/>
    <w:rsid w:val="002C3669"/>
    <w:rsid w:val="002C465A"/>
    <w:rsid w:val="002D6789"/>
    <w:rsid w:val="002F3A5C"/>
    <w:rsid w:val="003058C4"/>
    <w:rsid w:val="003068E6"/>
    <w:rsid w:val="003153B8"/>
    <w:rsid w:val="0033140F"/>
    <w:rsid w:val="003356FF"/>
    <w:rsid w:val="00340324"/>
    <w:rsid w:val="003479B8"/>
    <w:rsid w:val="003859AA"/>
    <w:rsid w:val="003A0810"/>
    <w:rsid w:val="003D10B6"/>
    <w:rsid w:val="003F3EF8"/>
    <w:rsid w:val="00412CD6"/>
    <w:rsid w:val="004224C7"/>
    <w:rsid w:val="00422C70"/>
    <w:rsid w:val="00424109"/>
    <w:rsid w:val="00457197"/>
    <w:rsid w:val="00467F8C"/>
    <w:rsid w:val="004720F7"/>
    <w:rsid w:val="00475FD0"/>
    <w:rsid w:val="00477A87"/>
    <w:rsid w:val="004921F8"/>
    <w:rsid w:val="00492751"/>
    <w:rsid w:val="004A1A79"/>
    <w:rsid w:val="004F17D6"/>
    <w:rsid w:val="0050048B"/>
    <w:rsid w:val="00523F6B"/>
    <w:rsid w:val="005311DD"/>
    <w:rsid w:val="00560DF8"/>
    <w:rsid w:val="00570ABF"/>
    <w:rsid w:val="00577FCC"/>
    <w:rsid w:val="00580902"/>
    <w:rsid w:val="00584380"/>
    <w:rsid w:val="00591B6E"/>
    <w:rsid w:val="005E751E"/>
    <w:rsid w:val="005F1F11"/>
    <w:rsid w:val="00603F6F"/>
    <w:rsid w:val="00635ED1"/>
    <w:rsid w:val="00652826"/>
    <w:rsid w:val="00656AF1"/>
    <w:rsid w:val="006876CD"/>
    <w:rsid w:val="00693F5F"/>
    <w:rsid w:val="006B52D8"/>
    <w:rsid w:val="006E4349"/>
    <w:rsid w:val="006E4F58"/>
    <w:rsid w:val="006E61C4"/>
    <w:rsid w:val="006F31BE"/>
    <w:rsid w:val="00712374"/>
    <w:rsid w:val="00757B2E"/>
    <w:rsid w:val="00766658"/>
    <w:rsid w:val="00766B49"/>
    <w:rsid w:val="007A7684"/>
    <w:rsid w:val="007D22EF"/>
    <w:rsid w:val="007D6F56"/>
    <w:rsid w:val="007F3F41"/>
    <w:rsid w:val="00811478"/>
    <w:rsid w:val="00811860"/>
    <w:rsid w:val="00814C99"/>
    <w:rsid w:val="00820037"/>
    <w:rsid w:val="0082336D"/>
    <w:rsid w:val="0084595B"/>
    <w:rsid w:val="00852006"/>
    <w:rsid w:val="0087108E"/>
    <w:rsid w:val="00872DFD"/>
    <w:rsid w:val="00893C92"/>
    <w:rsid w:val="008B61C0"/>
    <w:rsid w:val="008C5D93"/>
    <w:rsid w:val="008D1503"/>
    <w:rsid w:val="008F3C53"/>
    <w:rsid w:val="0090448C"/>
    <w:rsid w:val="0091052B"/>
    <w:rsid w:val="0093451B"/>
    <w:rsid w:val="009358AE"/>
    <w:rsid w:val="00937B17"/>
    <w:rsid w:val="0094407F"/>
    <w:rsid w:val="009468D6"/>
    <w:rsid w:val="00962D4B"/>
    <w:rsid w:val="00962F02"/>
    <w:rsid w:val="009647D4"/>
    <w:rsid w:val="009709A5"/>
    <w:rsid w:val="009744B3"/>
    <w:rsid w:val="00974E2E"/>
    <w:rsid w:val="009A18CB"/>
    <w:rsid w:val="009A4DA3"/>
    <w:rsid w:val="009B344C"/>
    <w:rsid w:val="009C0446"/>
    <w:rsid w:val="009C1330"/>
    <w:rsid w:val="009E4B4D"/>
    <w:rsid w:val="00A01459"/>
    <w:rsid w:val="00A15FBF"/>
    <w:rsid w:val="00A36ECB"/>
    <w:rsid w:val="00A74746"/>
    <w:rsid w:val="00A81080"/>
    <w:rsid w:val="00A827C4"/>
    <w:rsid w:val="00A96F2F"/>
    <w:rsid w:val="00A97094"/>
    <w:rsid w:val="00AA1D16"/>
    <w:rsid w:val="00AA295F"/>
    <w:rsid w:val="00AC1113"/>
    <w:rsid w:val="00AE4C8B"/>
    <w:rsid w:val="00AE5CCC"/>
    <w:rsid w:val="00AE6F52"/>
    <w:rsid w:val="00B052A9"/>
    <w:rsid w:val="00B114B6"/>
    <w:rsid w:val="00B142CA"/>
    <w:rsid w:val="00B31B3B"/>
    <w:rsid w:val="00B4659B"/>
    <w:rsid w:val="00B5222E"/>
    <w:rsid w:val="00B662C6"/>
    <w:rsid w:val="00B97CB6"/>
    <w:rsid w:val="00BA0CEA"/>
    <w:rsid w:val="00BA10C9"/>
    <w:rsid w:val="00BA7D24"/>
    <w:rsid w:val="00BB6B8C"/>
    <w:rsid w:val="00BC4DE1"/>
    <w:rsid w:val="00BD0080"/>
    <w:rsid w:val="00BF6F9C"/>
    <w:rsid w:val="00C058E2"/>
    <w:rsid w:val="00C071A9"/>
    <w:rsid w:val="00C078EC"/>
    <w:rsid w:val="00C10EB1"/>
    <w:rsid w:val="00C60B9C"/>
    <w:rsid w:val="00C66491"/>
    <w:rsid w:val="00C7307E"/>
    <w:rsid w:val="00C90764"/>
    <w:rsid w:val="00C91B0D"/>
    <w:rsid w:val="00CB69C4"/>
    <w:rsid w:val="00CC7459"/>
    <w:rsid w:val="00CC7A5F"/>
    <w:rsid w:val="00CD1B23"/>
    <w:rsid w:val="00CE3061"/>
    <w:rsid w:val="00D02D20"/>
    <w:rsid w:val="00D1655E"/>
    <w:rsid w:val="00D263A5"/>
    <w:rsid w:val="00D27067"/>
    <w:rsid w:val="00D2764C"/>
    <w:rsid w:val="00D34A98"/>
    <w:rsid w:val="00D34FA3"/>
    <w:rsid w:val="00D35B4F"/>
    <w:rsid w:val="00D64A85"/>
    <w:rsid w:val="00D65D53"/>
    <w:rsid w:val="00D8490D"/>
    <w:rsid w:val="00D84DD7"/>
    <w:rsid w:val="00D87DB7"/>
    <w:rsid w:val="00D90AE9"/>
    <w:rsid w:val="00D959B9"/>
    <w:rsid w:val="00DA1CBB"/>
    <w:rsid w:val="00DB6CA7"/>
    <w:rsid w:val="00DC3320"/>
    <w:rsid w:val="00DC3457"/>
    <w:rsid w:val="00DC6501"/>
    <w:rsid w:val="00DD1AA9"/>
    <w:rsid w:val="00DD263C"/>
    <w:rsid w:val="00DF2762"/>
    <w:rsid w:val="00DF4C90"/>
    <w:rsid w:val="00E00718"/>
    <w:rsid w:val="00E020EB"/>
    <w:rsid w:val="00E27655"/>
    <w:rsid w:val="00E27A07"/>
    <w:rsid w:val="00E33340"/>
    <w:rsid w:val="00E35C02"/>
    <w:rsid w:val="00EA08EB"/>
    <w:rsid w:val="00EB7F72"/>
    <w:rsid w:val="00ED706C"/>
    <w:rsid w:val="00EF4975"/>
    <w:rsid w:val="00F02973"/>
    <w:rsid w:val="00F03A57"/>
    <w:rsid w:val="00F10C77"/>
    <w:rsid w:val="00F13908"/>
    <w:rsid w:val="00F24169"/>
    <w:rsid w:val="00F60E32"/>
    <w:rsid w:val="00F97240"/>
    <w:rsid w:val="00FB3A7F"/>
    <w:rsid w:val="00FE1E18"/>
    <w:rsid w:val="00F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27278A8"/>
  <w15:docId w15:val="{65E1D68D-2227-4C39-A05C-53F51A3B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B52D8"/>
    <w:pPr>
      <w:ind w:left="567"/>
    </w:pPr>
    <w:rPr>
      <w:rFonts w:ascii="Souvenir Lt BT" w:hAnsi="Souvenir Lt BT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B52D8"/>
    <w:pPr>
      <w:keepNext/>
      <w:numPr>
        <w:numId w:val="6"/>
      </w:numPr>
      <w:spacing w:before="120" w:after="120"/>
      <w:outlineLvl w:val="0"/>
    </w:pPr>
    <w:rPr>
      <w:b/>
      <w:smallCaps/>
      <w:kern w:val="28"/>
      <w:sz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6B52D8"/>
    <w:pPr>
      <w:spacing w:before="240" w:after="60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B52D8"/>
    <w:pPr>
      <w:keepNext/>
      <w:ind w:left="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B52D8"/>
    <w:pPr>
      <w:keepNext/>
      <w:tabs>
        <w:tab w:val="left" w:pos="426"/>
      </w:tabs>
      <w:ind w:left="0"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B52D8"/>
    <w:pPr>
      <w:keepNext/>
      <w:shd w:val="pct15" w:color="auto" w:fill="FFFFFF"/>
      <w:ind w:left="0"/>
      <w:outlineLvl w:val="4"/>
    </w:pPr>
    <w:rPr>
      <w:b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B52D8"/>
    <w:pPr>
      <w:keepNext/>
      <w:shd w:val="pct15" w:color="auto" w:fill="FFFFFF"/>
      <w:ind w:left="0"/>
      <w:outlineLvl w:val="5"/>
    </w:pPr>
    <w:rPr>
      <w:rFonts w:ascii="Rockwell MT" w:hAnsi="Rockwell MT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24E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24E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24E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4E7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4E7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4E75"/>
    <w:rPr>
      <w:rFonts w:asciiTheme="minorHAnsi" w:eastAsiaTheme="minorEastAsia" w:hAnsiTheme="minorHAnsi" w:cstheme="minorBidi"/>
      <w:b/>
      <w:bCs/>
    </w:rPr>
  </w:style>
  <w:style w:type="character" w:styleId="Seitenzahl">
    <w:name w:val="page number"/>
    <w:basedOn w:val="Absatz-Standardschriftart"/>
    <w:uiPriority w:val="99"/>
    <w:rsid w:val="006B52D8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6B52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24E75"/>
    <w:rPr>
      <w:rFonts w:ascii="Souvenir Lt BT" w:hAnsi="Souvenir Lt BT"/>
      <w:szCs w:val="20"/>
    </w:rPr>
  </w:style>
  <w:style w:type="paragraph" w:styleId="Fuzeile">
    <w:name w:val="footer"/>
    <w:basedOn w:val="Standard"/>
    <w:link w:val="FuzeileZchn"/>
    <w:uiPriority w:val="99"/>
    <w:rsid w:val="006B52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24E75"/>
    <w:rPr>
      <w:rFonts w:ascii="Souvenir Lt BT" w:hAnsi="Souvenir Lt BT"/>
      <w:szCs w:val="20"/>
    </w:rPr>
  </w:style>
  <w:style w:type="paragraph" w:styleId="Textkrper2">
    <w:name w:val="Body Text 2"/>
    <w:basedOn w:val="Standard"/>
    <w:link w:val="Textkrper2Zchn"/>
    <w:uiPriority w:val="99"/>
    <w:rsid w:val="006B52D8"/>
    <w:pPr>
      <w:ind w:left="0"/>
    </w:pPr>
    <w:rPr>
      <w:rFonts w:ascii="Rockwell" w:hAnsi="Rockwell"/>
      <w:sz w:val="28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24E75"/>
    <w:rPr>
      <w:rFonts w:ascii="Souvenir Lt BT" w:hAnsi="Souvenir Lt BT"/>
      <w:szCs w:val="20"/>
    </w:rPr>
  </w:style>
  <w:style w:type="paragraph" w:styleId="Textkrper">
    <w:name w:val="Body Text"/>
    <w:basedOn w:val="Standard"/>
    <w:link w:val="TextkrperZchn"/>
    <w:uiPriority w:val="99"/>
    <w:rsid w:val="006B52D8"/>
    <w:pPr>
      <w:ind w:left="0"/>
    </w:pPr>
    <w:rPr>
      <w:b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24E75"/>
    <w:rPr>
      <w:rFonts w:ascii="Souvenir Lt BT" w:hAnsi="Souvenir Lt BT"/>
      <w:szCs w:val="20"/>
    </w:rPr>
  </w:style>
  <w:style w:type="paragraph" w:styleId="Textkrper3">
    <w:name w:val="Body Text 3"/>
    <w:basedOn w:val="Standard"/>
    <w:link w:val="Textkrper3Zchn"/>
    <w:uiPriority w:val="99"/>
    <w:rsid w:val="006B52D8"/>
    <w:pPr>
      <w:shd w:val="pct5" w:color="auto" w:fill="FFFFFF"/>
      <w:ind w:left="0"/>
      <w:jc w:val="both"/>
    </w:pPr>
    <w:rPr>
      <w:b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24E75"/>
    <w:rPr>
      <w:rFonts w:ascii="Souvenir Lt BT" w:hAnsi="Souvenir Lt BT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7D22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E75"/>
    <w:rPr>
      <w:sz w:val="0"/>
      <w:szCs w:val="0"/>
    </w:rPr>
  </w:style>
  <w:style w:type="table" w:styleId="Tabellenraster">
    <w:name w:val="Table Grid"/>
    <w:basedOn w:val="NormaleTabelle"/>
    <w:locked/>
    <w:rsid w:val="00C66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E434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64A85"/>
    <w:pPr>
      <w:ind w:left="720"/>
      <w:contextualSpacing/>
    </w:pPr>
  </w:style>
  <w:style w:type="paragraph" w:styleId="KeinLeerraum">
    <w:name w:val="No Spacing"/>
    <w:uiPriority w:val="1"/>
    <w:qFormat/>
    <w:rsid w:val="002D678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ice@leitstelle-bayreuth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2A223FA6FAE4498B40121A19F924FE" ma:contentTypeVersion="14" ma:contentTypeDescription="Ein neues Dokument erstellen." ma:contentTypeScope="" ma:versionID="fea78fb28e63d71ac83dd0b8bb9daf04">
  <xsd:schema xmlns:xsd="http://www.w3.org/2001/XMLSchema" xmlns:xs="http://www.w3.org/2001/XMLSchema" xmlns:p="http://schemas.microsoft.com/office/2006/metadata/properties" xmlns:ns3="dfc11b96-cf72-4556-b3fd-2fbdded643e6" xmlns:ns4="d6bf4041-cfa4-40ba-a28f-ff36983da572" targetNamespace="http://schemas.microsoft.com/office/2006/metadata/properties" ma:root="true" ma:fieldsID="ed67e7056fccad28b8cc02dc1ef3f609" ns3:_="" ns4:_="">
    <xsd:import namespace="dfc11b96-cf72-4556-b3fd-2fbdded643e6"/>
    <xsd:import namespace="d6bf4041-cfa4-40ba-a28f-ff36983da5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11b96-cf72-4556-b3fd-2fbdded64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f4041-cfa4-40ba-a28f-ff36983da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9F187-4990-4A9A-ADAD-E14DDD0F2E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7F147C-5608-4BD4-9189-01AF1427C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11b96-cf72-4556-b3fd-2fbdded643e6"/>
    <ds:schemaRef ds:uri="d6bf4041-cfa4-40ba-a28f-ff36983da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D2F19F-5F69-40D6-AB0F-E3AC5F94167D}">
  <ds:schemaRefs>
    <ds:schemaRef ds:uri="http://purl.org/dc/terms/"/>
    <ds:schemaRef ds:uri="http://purl.org/dc/elements/1.1/"/>
    <ds:schemaRef ds:uri="d6bf4041-cfa4-40ba-a28f-ff36983da572"/>
    <ds:schemaRef ds:uri="http://schemas.microsoft.com/office/2006/metadata/properties"/>
    <ds:schemaRef ds:uri="dfc11b96-cf72-4556-b3fd-2fbdded643e6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03FCE7B-9CC6-4B1F-9DCB-002D9A28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C10BA5A4</Template>
  <TotalTime>0</TotalTime>
  <Pages>1</Pages>
  <Words>243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1.	Ziel und Zweck:</vt:lpstr>
    </vt:vector>
  </TitlesOfParts>
  <Company>UDF Unternehmensberatung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	Ziel und Zweck:</dc:title>
  <dc:creator>UDF (5)</dc:creator>
  <cp:lastModifiedBy>Thomas Schleicher</cp:lastModifiedBy>
  <cp:revision>9</cp:revision>
  <cp:lastPrinted>2023-08-14T07:22:00Z</cp:lastPrinted>
  <dcterms:created xsi:type="dcterms:W3CDTF">2022-04-20T11:27:00Z</dcterms:created>
  <dcterms:modified xsi:type="dcterms:W3CDTF">2023-08-14T08:53:00Z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0x0101005E2A223FA6FAE4498B40121A19F924FE</vt:lpwstr>
  </property>
</Properties>
</file>